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E39" w:rsidRDefault="004B7E39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B449DC" w:rsidRDefault="00B449DC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B449DC" w:rsidRDefault="00B449DC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7201C2" w:rsidRDefault="007201C2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7201C2" w:rsidRDefault="007201C2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400626" w:rsidRDefault="004B7E39" w:rsidP="004E2906">
      <w:pPr>
        <w:suppressAutoHyphens w:val="0"/>
        <w:autoSpaceDE w:val="0"/>
        <w:autoSpaceDN w:val="0"/>
        <w:adjustRightInd w:val="0"/>
        <w:jc w:val="both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  <w:r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  <w:t>DEMANDE DE COTUTELLE INTERNATIONALE DE THESE</w:t>
      </w:r>
    </w:p>
    <w:p w:rsidR="004B7E39" w:rsidRPr="00214A8A" w:rsidRDefault="00214A8A" w:rsidP="004E290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/>
          <w:b/>
          <w:i/>
          <w:sz w:val="18"/>
          <w:szCs w:val="18"/>
        </w:rPr>
      </w:pPr>
      <w:r w:rsidRPr="00214A8A">
        <w:rPr>
          <w:rFonts w:ascii="Arial" w:hAnsi="Arial"/>
          <w:b/>
          <w:i/>
          <w:sz w:val="18"/>
          <w:szCs w:val="18"/>
        </w:rPr>
        <w:t>A compléter par les directeurs de thèse et l’étudiant</w:t>
      </w:r>
    </w:p>
    <w:p w:rsidR="00214A8A" w:rsidRDefault="00214A8A" w:rsidP="004E2906">
      <w:pPr>
        <w:suppressAutoHyphens w:val="0"/>
        <w:autoSpaceDE w:val="0"/>
        <w:autoSpaceDN w:val="0"/>
        <w:adjustRightInd w:val="0"/>
        <w:jc w:val="both"/>
        <w:rPr>
          <w:rFonts w:ascii="Arial,Bold" w:eastAsiaTheme="minorEastAsia" w:hAnsi="Arial,Bold" w:cs="Arial,Bold"/>
          <w:b/>
          <w:bCs/>
          <w:lang w:eastAsia="fr-FR"/>
        </w:rPr>
      </w:pPr>
    </w:p>
    <w:p w:rsidR="007201C2" w:rsidRPr="003B483D" w:rsidRDefault="007201C2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</w:p>
    <w:p w:rsidR="00400626" w:rsidRPr="007201C2" w:rsidRDefault="00214A8A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</w:pPr>
      <w:r w:rsidRPr="007201C2"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  <w:t>ETUDIANT</w:t>
      </w:r>
    </w:p>
    <w:p w:rsidR="00400626" w:rsidRPr="000506C5" w:rsidRDefault="00400626" w:rsidP="005327AC">
      <w:pPr>
        <w:suppressAutoHyphens w:val="0"/>
        <w:autoSpaceDE w:val="0"/>
        <w:autoSpaceDN w:val="0"/>
        <w:adjustRightInd w:val="0"/>
        <w:spacing w:before="12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>INE (si déjà étudiant en France) :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Nom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Prénom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.................................................................................................................................................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Né(e) le </w:t>
      </w:r>
      <w:r w:rsidRPr="000506C5">
        <w:rPr>
          <w:rFonts w:ascii="Arial" w:eastAsiaTheme="minorEastAsia" w:hAnsi="Arial" w:cs="Arial"/>
          <w:sz w:val="16"/>
          <w:szCs w:val="16"/>
          <w:lang w:eastAsia="fr-FR"/>
        </w:rPr>
        <w:t>(jj/mm/</w:t>
      </w:r>
      <w:proofErr w:type="spellStart"/>
      <w:r w:rsidRPr="000506C5">
        <w:rPr>
          <w:rFonts w:ascii="Arial" w:eastAsiaTheme="minorEastAsia" w:hAnsi="Arial" w:cs="Arial"/>
          <w:sz w:val="16"/>
          <w:szCs w:val="16"/>
          <w:lang w:eastAsia="fr-FR"/>
        </w:rPr>
        <w:t>aaaa</w:t>
      </w:r>
      <w:proofErr w:type="spellEnd"/>
      <w:r w:rsidRPr="000506C5">
        <w:rPr>
          <w:rFonts w:ascii="Arial" w:eastAsiaTheme="minorEastAsia" w:hAnsi="Arial" w:cs="Arial"/>
          <w:sz w:val="16"/>
          <w:szCs w:val="16"/>
          <w:lang w:eastAsia="fr-FR"/>
        </w:rPr>
        <w:t xml:space="preserve">) </w:t>
      </w:r>
      <w:r w:rsidRPr="000506C5">
        <w:rPr>
          <w:rFonts w:ascii="Arial,Bold" w:eastAsiaTheme="minorEastAsia" w:hAnsi="Arial,Bold" w:cs="Arial,Bold"/>
          <w:bCs/>
          <w:lang w:eastAsia="fr-FR"/>
        </w:rPr>
        <w:t xml:space="preserve">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</w:t>
      </w:r>
      <w:r w:rsidRPr="000506C5">
        <w:rPr>
          <w:rFonts w:ascii="Arial,Bold" w:eastAsiaTheme="minorEastAsia" w:hAnsi="Arial,Bold" w:cs="Arial,Bold"/>
          <w:bCs/>
          <w:lang w:eastAsia="fr-FR"/>
        </w:rPr>
        <w:t xml:space="preserve">Nationalité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</w:t>
      </w:r>
    </w:p>
    <w:p w:rsidR="00400626" w:rsidRPr="00E05BD0" w:rsidRDefault="00400626" w:rsidP="00400626">
      <w:pPr>
        <w:ind w:left="-544" w:firstLine="544"/>
        <w:rPr>
          <w:rFonts w:ascii="Arial" w:eastAsiaTheme="minorEastAsia" w:hAnsi="Arial" w:cs="Arial"/>
          <w:lang w:eastAsia="fr-FR"/>
        </w:rPr>
      </w:pPr>
      <w:r w:rsidRPr="00E05BD0">
        <w:rPr>
          <w:rFonts w:ascii="Arial,Bold" w:eastAsiaTheme="minorEastAsia" w:hAnsi="Arial,Bold" w:cs="Arial,Bold"/>
          <w:bCs/>
          <w:lang w:eastAsia="fr-FR"/>
        </w:rPr>
        <w:t xml:space="preserve">Email : </w:t>
      </w:r>
      <w:r w:rsidRPr="00E05BD0">
        <w:rPr>
          <w:rFonts w:ascii="Arial" w:eastAsiaTheme="minorEastAsia" w:hAnsi="Arial" w:cs="Arial"/>
          <w:lang w:eastAsia="fr-FR"/>
        </w:rPr>
        <w:t xml:space="preserve">.................................................................. </w:t>
      </w:r>
      <w:r w:rsidRPr="00E05BD0">
        <w:rPr>
          <w:rFonts w:ascii="Arial,Bold" w:eastAsiaTheme="minorEastAsia" w:hAnsi="Arial,Bold" w:cs="Arial,Bold"/>
          <w:bCs/>
          <w:lang w:eastAsia="fr-FR"/>
        </w:rPr>
        <w:t xml:space="preserve">Téléphone : </w:t>
      </w:r>
      <w:r w:rsidRPr="00E05BD0">
        <w:rPr>
          <w:rFonts w:ascii="Arial" w:eastAsiaTheme="minorEastAsia" w:hAnsi="Arial" w:cs="Arial"/>
          <w:lang w:eastAsia="fr-FR"/>
        </w:rPr>
        <w:t>..............................................................</w:t>
      </w:r>
    </w:p>
    <w:p w:rsidR="003C0A01" w:rsidRPr="00E05BD0" w:rsidRDefault="003C0A01" w:rsidP="003C0A01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</w:p>
    <w:p w:rsidR="00400626" w:rsidRPr="00E05BD0" w:rsidRDefault="00400626" w:rsidP="00400626">
      <w:pPr>
        <w:jc w:val="both"/>
        <w:rPr>
          <w:rFonts w:ascii="Arial" w:hAnsi="Arial"/>
        </w:rPr>
      </w:pPr>
      <w:r w:rsidRPr="00E05BD0">
        <w:rPr>
          <w:rFonts w:ascii="Arial" w:hAnsi="Arial"/>
        </w:rPr>
        <w:t>Intitulé du diplôme autorisant l'inscription en thèse</w:t>
      </w:r>
      <w:r w:rsidR="003C0A01" w:rsidRPr="00E05BD0">
        <w:rPr>
          <w:rFonts w:ascii="Arial" w:hAnsi="Arial"/>
        </w:rPr>
        <w:t xml:space="preserve"> (Master)</w:t>
      </w:r>
      <w:r w:rsidRPr="00E05BD0">
        <w:rPr>
          <w:rFonts w:ascii="Arial" w:hAnsi="Arial"/>
        </w:rPr>
        <w:t xml:space="preserve"> :.......................................................</w:t>
      </w:r>
    </w:p>
    <w:p w:rsidR="00400626" w:rsidRPr="00E05BD0" w:rsidRDefault="00206F0A" w:rsidP="00206F0A">
      <w:pPr>
        <w:spacing w:before="120" w:after="120"/>
        <w:ind w:left="-544" w:firstLine="544"/>
        <w:rPr>
          <w:rFonts w:ascii="Arial" w:hAnsi="Arial"/>
          <w:sz w:val="18"/>
          <w:szCs w:val="18"/>
        </w:rPr>
      </w:pPr>
      <w:r w:rsidRPr="00E05BD0">
        <w:rPr>
          <w:rFonts w:ascii="Arial" w:hAnsi="Arial"/>
          <w:sz w:val="18"/>
          <w:szCs w:val="18"/>
        </w:rPr>
        <w:t>Date d’obtention</w:t>
      </w:r>
      <w:proofErr w:type="gramStart"/>
      <w:r w:rsidRPr="00E05BD0">
        <w:rPr>
          <w:rFonts w:ascii="Arial" w:hAnsi="Arial"/>
          <w:sz w:val="18"/>
          <w:szCs w:val="18"/>
        </w:rPr>
        <w:t xml:space="preserve"> : </w:t>
      </w:r>
      <w:r w:rsidR="00E05BD0" w:rsidRPr="00F647C5">
        <w:rPr>
          <w:rFonts w:ascii="Arial,Bold" w:eastAsiaTheme="minorEastAsia" w:hAnsi="Arial,Bold" w:cs="Arial,Bold"/>
          <w:bCs/>
          <w:lang w:eastAsia="fr-FR"/>
        </w:rPr>
        <w:t>….</w:t>
      </w:r>
      <w:proofErr w:type="gramEnd"/>
      <w:r w:rsidR="00E05BD0" w:rsidRPr="00F647C5">
        <w:rPr>
          <w:rFonts w:ascii="Arial,Bold" w:eastAsiaTheme="minorEastAsia" w:hAnsi="Arial,Bold" w:cs="Arial,Bold"/>
          <w:bCs/>
          <w:lang w:eastAsia="fr-FR"/>
        </w:rPr>
        <w:t>/…./20…</w:t>
      </w:r>
    </w:p>
    <w:p w:rsidR="003C0A01" w:rsidRPr="000506C5" w:rsidRDefault="003C0A01" w:rsidP="00400626">
      <w:pPr>
        <w:suppressAutoHyphens w:val="0"/>
        <w:autoSpaceDE w:val="0"/>
        <w:autoSpaceDN w:val="0"/>
        <w:adjustRightInd w:val="0"/>
        <w:rPr>
          <w:rFonts w:ascii="Arial" w:hAnsi="Arial"/>
        </w:rPr>
      </w:pPr>
      <w:r w:rsidRPr="000506C5">
        <w:rPr>
          <w:rFonts w:ascii="Arial" w:hAnsi="Arial"/>
        </w:rPr>
        <w:t xml:space="preserve">Le sujet de thèse : </w:t>
      </w:r>
      <w:r w:rsidR="000506C5">
        <w:rPr>
          <w:rFonts w:ascii="Arial" w:hAnsi="Arial"/>
        </w:rPr>
        <w:t>………………………………………………………………………………………….</w:t>
      </w:r>
    </w:p>
    <w:p w:rsidR="003C0A01" w:rsidRPr="000506C5" w:rsidRDefault="003C0A01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</w:p>
    <w:p w:rsidR="00B449DC" w:rsidRDefault="000506C5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>Première année d’inscription en thèse </w:t>
      </w:r>
    </w:p>
    <w:p w:rsidR="000506C5" w:rsidRPr="00B449DC" w:rsidRDefault="000506C5" w:rsidP="00B449DC">
      <w:pPr>
        <w:pStyle w:val="Paragraphedeliste"/>
        <w:numPr>
          <w:ilvl w:val="0"/>
          <w:numId w:val="6"/>
        </w:numPr>
        <w:rPr>
          <w:rFonts w:ascii="Arial,Bold" w:eastAsiaTheme="minorEastAsia" w:hAnsi="Arial,Bold" w:cs="Arial,Bold"/>
          <w:bCs/>
          <w:lang w:eastAsia="fr-FR"/>
        </w:rPr>
      </w:pPr>
      <w:r w:rsidRPr="00B449DC">
        <w:rPr>
          <w:rFonts w:ascii="Arial,Bold" w:eastAsiaTheme="minorEastAsia" w:hAnsi="Arial,Bold" w:cs="Arial,Bold"/>
          <w:bCs/>
          <w:lang w:eastAsia="fr-FR"/>
        </w:rPr>
        <w:t>à l’ENS de Lyon :</w:t>
      </w:r>
      <w:r w:rsidR="00234CF0">
        <w:rPr>
          <w:rFonts w:ascii="Arial,Bold" w:eastAsiaTheme="minorEastAsia" w:hAnsi="Arial,Bold" w:cs="Arial,Bold"/>
          <w:bCs/>
          <w:lang w:eastAsia="fr-FR"/>
        </w:rPr>
        <w:t xml:space="preserve"> 20….../20…..</w:t>
      </w:r>
    </w:p>
    <w:p w:rsidR="000506C5" w:rsidRPr="00B449DC" w:rsidRDefault="000506C5" w:rsidP="00B449DC">
      <w:pPr>
        <w:pStyle w:val="Paragraphedeliste"/>
        <w:numPr>
          <w:ilvl w:val="0"/>
          <w:numId w:val="6"/>
        </w:numPr>
        <w:rPr>
          <w:rFonts w:ascii="Arial,Bold" w:eastAsiaTheme="minorEastAsia" w:hAnsi="Arial,Bold" w:cs="Arial,Bold"/>
          <w:bCs/>
          <w:lang w:eastAsia="fr-FR"/>
        </w:rPr>
      </w:pPr>
      <w:r w:rsidRPr="00B449DC">
        <w:rPr>
          <w:rFonts w:ascii="Arial,Bold" w:eastAsiaTheme="minorEastAsia" w:hAnsi="Arial,Bold" w:cs="Arial,Bold"/>
          <w:bCs/>
          <w:lang w:eastAsia="fr-FR"/>
        </w:rPr>
        <w:t>chez le partenaire :</w:t>
      </w:r>
      <w:r w:rsidR="00234CF0">
        <w:rPr>
          <w:rFonts w:ascii="Arial,Bold" w:eastAsiaTheme="minorEastAsia" w:hAnsi="Arial,Bold" w:cs="Arial,Bold"/>
          <w:bCs/>
          <w:lang w:eastAsia="fr-FR"/>
        </w:rPr>
        <w:t xml:space="preserve"> 20….../20…..</w:t>
      </w:r>
    </w:p>
    <w:p w:rsidR="000506C5" w:rsidRDefault="000506C5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</w:p>
    <w:p w:rsidR="00B449DC" w:rsidRDefault="00B449DC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  <w:r>
        <w:rPr>
          <w:rFonts w:ascii="Arial,Bold" w:eastAsiaTheme="minorEastAsia" w:hAnsi="Arial,Bold" w:cs="Arial,Bold"/>
          <w:bCs/>
          <w:lang w:eastAsia="fr-FR"/>
        </w:rPr>
        <w:t>Nom du l</w:t>
      </w:r>
      <w:r w:rsidR="000506C5">
        <w:rPr>
          <w:rFonts w:ascii="Arial,Bold" w:eastAsiaTheme="minorEastAsia" w:hAnsi="Arial,Bold" w:cs="Arial,Bold"/>
          <w:bCs/>
          <w:lang w:eastAsia="fr-FR"/>
        </w:rPr>
        <w:t>aboratoire de recherche</w:t>
      </w:r>
    </w:p>
    <w:p w:rsidR="000506C5" w:rsidRPr="00B449DC" w:rsidRDefault="000506C5" w:rsidP="00B449DC">
      <w:pPr>
        <w:pStyle w:val="Paragraphedeliste"/>
        <w:numPr>
          <w:ilvl w:val="0"/>
          <w:numId w:val="7"/>
        </w:numPr>
        <w:rPr>
          <w:rFonts w:ascii="Arial,Bold" w:eastAsiaTheme="minorEastAsia" w:hAnsi="Arial,Bold" w:cs="Arial,Bold"/>
          <w:bCs/>
          <w:lang w:eastAsia="fr-FR"/>
        </w:rPr>
      </w:pPr>
      <w:proofErr w:type="gramStart"/>
      <w:r w:rsidRPr="00B449DC">
        <w:rPr>
          <w:rFonts w:ascii="Arial,Bold" w:eastAsiaTheme="minorEastAsia" w:hAnsi="Arial,Bold" w:cs="Arial,Bold"/>
          <w:bCs/>
          <w:lang w:eastAsia="fr-FR"/>
        </w:rPr>
        <w:t>à</w:t>
      </w:r>
      <w:proofErr w:type="gramEnd"/>
      <w:r w:rsidRPr="00B449DC">
        <w:rPr>
          <w:rFonts w:ascii="Arial,Bold" w:eastAsiaTheme="minorEastAsia" w:hAnsi="Arial,Bold" w:cs="Arial,Bold"/>
          <w:bCs/>
          <w:lang w:eastAsia="fr-FR"/>
        </w:rPr>
        <w:t xml:space="preserve"> l’ENS de Lyon : </w:t>
      </w:r>
      <w:r w:rsidR="004E2906">
        <w:rPr>
          <w:rFonts w:ascii="Arial" w:hAnsi="Arial"/>
        </w:rPr>
        <w:t>…………………………………</w:t>
      </w:r>
    </w:p>
    <w:p w:rsidR="000506C5" w:rsidRPr="00B449DC" w:rsidRDefault="000506C5" w:rsidP="00B449DC">
      <w:pPr>
        <w:pStyle w:val="Paragraphedeliste"/>
        <w:numPr>
          <w:ilvl w:val="0"/>
          <w:numId w:val="7"/>
        </w:numPr>
        <w:rPr>
          <w:rFonts w:ascii="Arial,Bold" w:eastAsiaTheme="minorEastAsia" w:hAnsi="Arial,Bold" w:cs="Arial,Bold"/>
          <w:bCs/>
          <w:lang w:eastAsia="fr-FR"/>
        </w:rPr>
      </w:pPr>
      <w:proofErr w:type="gramStart"/>
      <w:r w:rsidRPr="00B449DC">
        <w:rPr>
          <w:rFonts w:ascii="Arial,Bold" w:eastAsiaTheme="minorEastAsia" w:hAnsi="Arial,Bold" w:cs="Arial,Bold"/>
          <w:bCs/>
          <w:lang w:eastAsia="fr-FR"/>
        </w:rPr>
        <w:t>chez</w:t>
      </w:r>
      <w:proofErr w:type="gramEnd"/>
      <w:r w:rsidRPr="00B449DC">
        <w:rPr>
          <w:rFonts w:ascii="Arial,Bold" w:eastAsiaTheme="minorEastAsia" w:hAnsi="Arial,Bold" w:cs="Arial,Bold"/>
          <w:bCs/>
          <w:lang w:eastAsia="fr-FR"/>
        </w:rPr>
        <w:t xml:space="preserve"> le partenaire : </w:t>
      </w:r>
      <w:r w:rsidR="004E2906">
        <w:rPr>
          <w:rFonts w:ascii="Arial" w:hAnsi="Arial"/>
        </w:rPr>
        <w:t>…………………………………</w:t>
      </w:r>
    </w:p>
    <w:p w:rsidR="000506C5" w:rsidRDefault="000506C5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</w:p>
    <w:p w:rsidR="00B449DC" w:rsidRDefault="00B449DC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  <w:r>
        <w:rPr>
          <w:rFonts w:ascii="Arial,Bold" w:eastAsiaTheme="minorEastAsia" w:hAnsi="Arial,Bold" w:cs="Arial,Bold"/>
          <w:bCs/>
          <w:lang w:eastAsia="fr-FR"/>
        </w:rPr>
        <w:t>Nom de l’</w:t>
      </w:r>
      <w:r w:rsidR="00234CF0">
        <w:rPr>
          <w:rFonts w:ascii="Arial,Bold" w:eastAsiaTheme="minorEastAsia" w:hAnsi="Arial,Bold" w:cs="Arial,Bold"/>
          <w:bCs/>
          <w:lang w:eastAsia="fr-FR"/>
        </w:rPr>
        <w:t>é</w:t>
      </w:r>
      <w:r w:rsidR="000506C5">
        <w:rPr>
          <w:rFonts w:ascii="Arial,Bold" w:eastAsiaTheme="minorEastAsia" w:hAnsi="Arial,Bold" w:cs="Arial,Bold"/>
          <w:bCs/>
          <w:lang w:eastAsia="fr-FR"/>
        </w:rPr>
        <w:t>cole doctorale</w:t>
      </w:r>
      <w:r>
        <w:rPr>
          <w:rFonts w:ascii="Arial,Bold" w:eastAsiaTheme="minorEastAsia" w:hAnsi="Arial,Bold" w:cs="Arial,Bold"/>
          <w:bCs/>
          <w:lang w:eastAsia="fr-FR"/>
        </w:rPr>
        <w:t> </w:t>
      </w:r>
    </w:p>
    <w:p w:rsidR="000506C5" w:rsidRPr="00B449DC" w:rsidRDefault="000506C5" w:rsidP="00B449DC">
      <w:pPr>
        <w:pStyle w:val="Paragraphedeliste"/>
        <w:numPr>
          <w:ilvl w:val="0"/>
          <w:numId w:val="8"/>
        </w:numPr>
        <w:rPr>
          <w:rFonts w:ascii="Arial,Bold" w:eastAsiaTheme="minorEastAsia" w:hAnsi="Arial,Bold" w:cs="Arial,Bold"/>
          <w:bCs/>
          <w:lang w:eastAsia="fr-FR"/>
        </w:rPr>
      </w:pPr>
      <w:proofErr w:type="gramStart"/>
      <w:r w:rsidRPr="00B449DC">
        <w:rPr>
          <w:rFonts w:ascii="Arial,Bold" w:eastAsiaTheme="minorEastAsia" w:hAnsi="Arial,Bold" w:cs="Arial,Bold"/>
          <w:bCs/>
          <w:lang w:eastAsia="fr-FR"/>
        </w:rPr>
        <w:t>à</w:t>
      </w:r>
      <w:proofErr w:type="gramEnd"/>
      <w:r w:rsidRPr="00B449DC">
        <w:rPr>
          <w:rFonts w:ascii="Arial,Bold" w:eastAsiaTheme="minorEastAsia" w:hAnsi="Arial,Bold" w:cs="Arial,Bold"/>
          <w:bCs/>
          <w:lang w:eastAsia="fr-FR"/>
        </w:rPr>
        <w:t xml:space="preserve"> l’ENS de Lyon :</w:t>
      </w:r>
      <w:r w:rsidR="004E2906">
        <w:rPr>
          <w:rFonts w:ascii="Arial,Bold" w:eastAsiaTheme="minorEastAsia" w:hAnsi="Arial,Bold" w:cs="Arial,Bold"/>
          <w:bCs/>
          <w:lang w:eastAsia="fr-FR"/>
        </w:rPr>
        <w:t xml:space="preserve"> </w:t>
      </w:r>
      <w:r w:rsidR="004E2906">
        <w:rPr>
          <w:rFonts w:ascii="Arial" w:hAnsi="Arial"/>
        </w:rPr>
        <w:t>…………………………………</w:t>
      </w:r>
    </w:p>
    <w:p w:rsidR="000506C5" w:rsidRPr="00B449DC" w:rsidRDefault="000506C5" w:rsidP="00B449DC">
      <w:pPr>
        <w:pStyle w:val="Paragraphedeliste"/>
        <w:numPr>
          <w:ilvl w:val="0"/>
          <w:numId w:val="8"/>
        </w:numPr>
        <w:rPr>
          <w:rFonts w:ascii="Arial,Bold" w:eastAsiaTheme="minorEastAsia" w:hAnsi="Arial,Bold" w:cs="Arial,Bold"/>
          <w:bCs/>
          <w:lang w:eastAsia="fr-FR"/>
        </w:rPr>
      </w:pPr>
      <w:proofErr w:type="gramStart"/>
      <w:r w:rsidRPr="00B449DC">
        <w:rPr>
          <w:rFonts w:ascii="Arial,Bold" w:eastAsiaTheme="minorEastAsia" w:hAnsi="Arial,Bold" w:cs="Arial,Bold"/>
          <w:bCs/>
          <w:lang w:eastAsia="fr-FR"/>
        </w:rPr>
        <w:t>chez</w:t>
      </w:r>
      <w:proofErr w:type="gramEnd"/>
      <w:r w:rsidRPr="00B449DC">
        <w:rPr>
          <w:rFonts w:ascii="Arial,Bold" w:eastAsiaTheme="minorEastAsia" w:hAnsi="Arial,Bold" w:cs="Arial,Bold"/>
          <w:bCs/>
          <w:lang w:eastAsia="fr-FR"/>
        </w:rPr>
        <w:t xml:space="preserve"> le partenaire :</w:t>
      </w:r>
      <w:r w:rsidR="004E2906">
        <w:rPr>
          <w:rFonts w:ascii="Arial,Bold" w:eastAsiaTheme="minorEastAsia" w:hAnsi="Arial,Bold" w:cs="Arial,Bold"/>
          <w:bCs/>
          <w:lang w:eastAsia="fr-FR"/>
        </w:rPr>
        <w:t xml:space="preserve"> </w:t>
      </w:r>
      <w:r w:rsidR="004E2906">
        <w:rPr>
          <w:rFonts w:ascii="Arial" w:hAnsi="Arial"/>
        </w:rPr>
        <w:t>…………………………………</w:t>
      </w:r>
    </w:p>
    <w:p w:rsidR="00F46C2F" w:rsidRDefault="00F46C2F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</w:p>
    <w:p w:rsidR="00214A8A" w:rsidRDefault="00214A8A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  <w:r>
        <w:rPr>
          <w:rFonts w:ascii="Arial,Bold" w:eastAsiaTheme="minorEastAsia" w:hAnsi="Arial,Bold" w:cs="Arial,Bold"/>
          <w:bCs/>
          <w:lang w:eastAsia="fr-FR"/>
        </w:rPr>
        <w:t>Est-ce que déjà enregistré :</w:t>
      </w:r>
    </w:p>
    <w:p w:rsidR="00214A8A" w:rsidRPr="00214A8A" w:rsidRDefault="00214A8A" w:rsidP="00214A8A">
      <w:pPr>
        <w:pStyle w:val="Paragraphedeliste"/>
        <w:numPr>
          <w:ilvl w:val="0"/>
          <w:numId w:val="2"/>
        </w:numPr>
        <w:rPr>
          <w:rFonts w:ascii="Arial,Bold" w:eastAsiaTheme="minorEastAsia" w:hAnsi="Arial,Bold" w:cs="Arial,Bold"/>
          <w:bCs/>
          <w:lang w:eastAsia="fr-FR"/>
        </w:rPr>
      </w:pPr>
      <w:proofErr w:type="gramStart"/>
      <w:r w:rsidRPr="00214A8A">
        <w:rPr>
          <w:rFonts w:ascii="Arial,Bold" w:eastAsiaTheme="minorEastAsia" w:hAnsi="Arial,Bold" w:cs="Arial,Bold"/>
          <w:bCs/>
          <w:lang w:eastAsia="fr-FR"/>
        </w:rPr>
        <w:t>dans</w:t>
      </w:r>
      <w:proofErr w:type="gramEnd"/>
      <w:r w:rsidRPr="00214A8A">
        <w:rPr>
          <w:rFonts w:ascii="Arial,Bold" w:eastAsiaTheme="minorEastAsia" w:hAnsi="Arial,Bold" w:cs="Arial,Bold"/>
          <w:bCs/>
          <w:lang w:eastAsia="fr-FR"/>
        </w:rPr>
        <w:t xml:space="preserve"> la plateforme d'inscription en doctorat à l’ENS de Lyon (</w:t>
      </w:r>
      <w:r w:rsidR="004E2906">
        <w:rPr>
          <w:rFonts w:ascii="Arial,Bold" w:eastAsiaTheme="minorEastAsia" w:hAnsi="Arial,Bold" w:cs="Arial,Bold"/>
          <w:bCs/>
          <w:lang w:eastAsia="fr-FR"/>
        </w:rPr>
        <w:t>CORIANDRE</w:t>
      </w:r>
      <w:r w:rsidRPr="00214A8A">
        <w:rPr>
          <w:rFonts w:ascii="Arial,Bold" w:eastAsiaTheme="minorEastAsia" w:hAnsi="Arial,Bold" w:cs="Arial,Bold"/>
          <w:bCs/>
          <w:lang w:eastAsia="fr-FR"/>
        </w:rPr>
        <w:t>) ?</w:t>
      </w:r>
      <w:r w:rsidR="001621CB">
        <w:rPr>
          <w:rFonts w:ascii="Arial,Bold" w:eastAsiaTheme="minorEastAsia" w:hAnsi="Arial,Bold" w:cs="Arial,Bold"/>
          <w:bCs/>
          <w:lang w:eastAsia="fr-FR"/>
        </w:rPr>
        <w:t xml:space="preserve">   </w:t>
      </w:r>
      <w:r w:rsidRPr="00214A8A">
        <w:rPr>
          <w:rFonts w:ascii="Arial,Bold" w:eastAsiaTheme="minorEastAsia" w:hAnsi="Arial,Bold" w:cs="Arial,Bold"/>
          <w:bCs/>
          <w:lang w:eastAsia="fr-FR"/>
        </w:rPr>
        <w:t xml:space="preserve">OUI </w:t>
      </w:r>
      <w:r w:rsidR="001621CB">
        <w:rPr>
          <w:rFonts w:ascii="Arial,Bold" w:eastAsiaTheme="minorEastAsia" w:hAnsi="Arial,Bold" w:cs="Arial,Bold"/>
          <w:bCs/>
          <w:lang w:eastAsia="fr-FR"/>
        </w:rPr>
        <w:t xml:space="preserve">                  </w:t>
      </w:r>
      <w:r w:rsidRPr="00214A8A">
        <w:rPr>
          <w:rFonts w:ascii="Arial,Bold" w:eastAsiaTheme="minorEastAsia" w:hAnsi="Arial,Bold" w:cs="Arial,Bold"/>
          <w:bCs/>
          <w:lang w:eastAsia="fr-FR"/>
        </w:rPr>
        <w:t>NON</w:t>
      </w:r>
    </w:p>
    <w:p w:rsidR="00214A8A" w:rsidRPr="00214A8A" w:rsidRDefault="00214A8A" w:rsidP="00214A8A">
      <w:pPr>
        <w:pStyle w:val="Paragraphedeliste"/>
        <w:numPr>
          <w:ilvl w:val="0"/>
          <w:numId w:val="2"/>
        </w:numPr>
        <w:rPr>
          <w:rFonts w:ascii="Arial,Bold" w:eastAsiaTheme="minorEastAsia" w:hAnsi="Arial,Bold" w:cs="Arial,Bold"/>
          <w:bCs/>
          <w:lang w:eastAsia="fr-FR"/>
        </w:rPr>
      </w:pPr>
      <w:proofErr w:type="gramStart"/>
      <w:r w:rsidRPr="00214A8A">
        <w:rPr>
          <w:rFonts w:ascii="Arial,Bold" w:eastAsiaTheme="minorEastAsia" w:hAnsi="Arial,Bold" w:cs="Arial,Bold"/>
          <w:bCs/>
          <w:lang w:eastAsia="fr-FR"/>
        </w:rPr>
        <w:t>dans</w:t>
      </w:r>
      <w:proofErr w:type="gramEnd"/>
      <w:r w:rsidRPr="00214A8A">
        <w:rPr>
          <w:rFonts w:ascii="Arial,Bold" w:eastAsiaTheme="minorEastAsia" w:hAnsi="Arial,Bold" w:cs="Arial,Bold"/>
          <w:bCs/>
          <w:lang w:eastAsia="fr-FR"/>
        </w:rPr>
        <w:t xml:space="preserve"> la </w:t>
      </w:r>
      <w:r w:rsidR="00234CF0">
        <w:rPr>
          <w:rFonts w:ascii="Arial,Bold" w:eastAsiaTheme="minorEastAsia" w:hAnsi="Arial,Bold" w:cs="Arial,Bold"/>
          <w:bCs/>
          <w:lang w:eastAsia="fr-FR"/>
        </w:rPr>
        <w:t>plateforme d’inscription à une é</w:t>
      </w:r>
      <w:r w:rsidRPr="00214A8A">
        <w:rPr>
          <w:rFonts w:ascii="Arial,Bold" w:eastAsiaTheme="minorEastAsia" w:hAnsi="Arial,Bold" w:cs="Arial,Bold"/>
          <w:bCs/>
          <w:lang w:eastAsia="fr-FR"/>
        </w:rPr>
        <w:t xml:space="preserve">cole doctorale (SIGED) ? </w:t>
      </w:r>
      <w:r w:rsidR="004E2906">
        <w:rPr>
          <w:rFonts w:ascii="Arial,Bold" w:eastAsiaTheme="minorEastAsia" w:hAnsi="Arial,Bold" w:cs="Arial,Bold"/>
          <w:bCs/>
          <w:lang w:eastAsia="fr-FR"/>
        </w:rPr>
        <w:tab/>
      </w:r>
      <w:r w:rsidR="001621CB">
        <w:rPr>
          <w:rFonts w:ascii="Arial,Bold" w:eastAsiaTheme="minorEastAsia" w:hAnsi="Arial,Bold" w:cs="Arial,Bold"/>
          <w:bCs/>
          <w:lang w:eastAsia="fr-FR"/>
        </w:rPr>
        <w:t xml:space="preserve">           </w:t>
      </w:r>
      <w:r w:rsidR="001621CB" w:rsidRPr="00214A8A">
        <w:rPr>
          <w:rFonts w:ascii="Arial,Bold" w:eastAsiaTheme="minorEastAsia" w:hAnsi="Arial,Bold" w:cs="Arial,Bold"/>
          <w:bCs/>
          <w:lang w:eastAsia="fr-FR"/>
        </w:rPr>
        <w:t xml:space="preserve"> OUI </w:t>
      </w:r>
      <w:r w:rsidR="001621CB">
        <w:rPr>
          <w:rFonts w:ascii="Arial,Bold" w:eastAsiaTheme="minorEastAsia" w:hAnsi="Arial,Bold" w:cs="Arial,Bold"/>
          <w:bCs/>
          <w:lang w:eastAsia="fr-FR"/>
        </w:rPr>
        <w:t xml:space="preserve">                  </w:t>
      </w:r>
      <w:r w:rsidR="001621CB" w:rsidRPr="00214A8A">
        <w:rPr>
          <w:rFonts w:ascii="Arial,Bold" w:eastAsiaTheme="minorEastAsia" w:hAnsi="Arial,Bold" w:cs="Arial,Bold"/>
          <w:bCs/>
          <w:lang w:eastAsia="fr-FR"/>
        </w:rPr>
        <w:t>NON</w:t>
      </w:r>
    </w:p>
    <w:p w:rsidR="00214A8A" w:rsidRDefault="00214A8A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</w:p>
    <w:p w:rsidR="00231BA9" w:rsidRDefault="00231BA9" w:rsidP="004E2906">
      <w:pPr>
        <w:rPr>
          <w:rFonts w:ascii="Arial,Bold" w:eastAsiaTheme="minorEastAsia" w:hAnsi="Arial,Bold" w:cs="Arial,Bold"/>
          <w:bCs/>
          <w:lang w:eastAsia="fr-FR"/>
        </w:rPr>
      </w:pPr>
      <w:r>
        <w:rPr>
          <w:rFonts w:ascii="Arial,Bold" w:eastAsiaTheme="minorEastAsia" w:hAnsi="Arial,Bold" w:cs="Arial,Bold"/>
          <w:bCs/>
          <w:lang w:eastAsia="fr-FR"/>
        </w:rPr>
        <w:t xml:space="preserve">Est-ce que vous bénéficiez d'une </w:t>
      </w:r>
      <w:r w:rsidR="004E2906">
        <w:rPr>
          <w:rFonts w:ascii="Arial,Bold" w:eastAsiaTheme="minorEastAsia" w:hAnsi="Arial,Bold" w:cs="Arial,Bold"/>
          <w:bCs/>
          <w:lang w:eastAsia="fr-FR"/>
        </w:rPr>
        <w:t>Activité Complémentaire d’Enseignement (</w:t>
      </w:r>
      <w:r>
        <w:rPr>
          <w:rFonts w:ascii="Arial,Bold" w:eastAsiaTheme="minorEastAsia" w:hAnsi="Arial,Bold" w:cs="Arial,Bold"/>
          <w:bCs/>
          <w:lang w:eastAsia="fr-FR"/>
        </w:rPr>
        <w:t>ACE</w:t>
      </w:r>
      <w:r w:rsidR="004E2906">
        <w:rPr>
          <w:rFonts w:ascii="Arial,Bold" w:eastAsiaTheme="minorEastAsia" w:hAnsi="Arial,Bold" w:cs="Arial,Bold"/>
          <w:bCs/>
          <w:lang w:eastAsia="fr-FR"/>
        </w:rPr>
        <w:t>)</w:t>
      </w:r>
      <w:r>
        <w:rPr>
          <w:rFonts w:ascii="Arial,Bold" w:eastAsiaTheme="minorEastAsia" w:hAnsi="Arial,Bold" w:cs="Arial,Bold"/>
          <w:bCs/>
          <w:lang w:eastAsia="fr-FR"/>
        </w:rPr>
        <w:t xml:space="preserve"> ? Oui – Non – En </w:t>
      </w:r>
      <w:r w:rsidR="007364CB">
        <w:rPr>
          <w:rFonts w:ascii="Arial,Bold" w:eastAsiaTheme="minorEastAsia" w:hAnsi="Arial,Bold" w:cs="Arial,Bold"/>
          <w:bCs/>
          <w:lang w:eastAsia="fr-FR"/>
        </w:rPr>
        <w:t>attente de réponse</w:t>
      </w:r>
      <w:r>
        <w:rPr>
          <w:rFonts w:ascii="Arial,Bold" w:eastAsiaTheme="minorEastAsia" w:hAnsi="Arial,Bold" w:cs="Arial,Bold"/>
          <w:bCs/>
          <w:lang w:eastAsia="fr-FR"/>
        </w:rPr>
        <w:t xml:space="preserve"> le …/…/20…</w:t>
      </w:r>
    </w:p>
    <w:p w:rsidR="00231BA9" w:rsidRPr="000506C5" w:rsidRDefault="00231BA9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</w:p>
    <w:p w:rsidR="00F647C5" w:rsidRDefault="00F647C5" w:rsidP="00F647C5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>Support financi</w:t>
      </w:r>
      <w:r>
        <w:rPr>
          <w:rFonts w:ascii="Arial,Bold" w:eastAsiaTheme="minorEastAsia" w:hAnsi="Arial,Bold" w:cs="Arial,Bold"/>
          <w:bCs/>
          <w:lang w:eastAsia="fr-FR"/>
        </w:rPr>
        <w:t>er de la thèse :</w:t>
      </w:r>
      <w:r w:rsidRPr="000506C5">
        <w:rPr>
          <w:rFonts w:ascii="Arial,Bold" w:eastAsiaTheme="minorEastAsia" w:hAnsi="Arial,Bold" w:cs="Arial,Bold"/>
          <w:bCs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1"/>
        <w:gridCol w:w="2471"/>
        <w:gridCol w:w="2472"/>
        <w:gridCol w:w="2472"/>
      </w:tblGrid>
      <w:tr w:rsidR="00F647C5" w:rsidTr="00F647C5">
        <w:tc>
          <w:tcPr>
            <w:tcW w:w="2471" w:type="dxa"/>
            <w:vAlign w:val="center"/>
          </w:tcPr>
          <w:p w:rsidR="00F647C5" w:rsidRPr="00F647C5" w:rsidRDefault="00F647C5" w:rsidP="00F64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N</w:t>
            </w:r>
            <w:r>
              <w:rPr>
                <w:rFonts w:ascii="Arial,Bold" w:eastAsiaTheme="minorEastAsia" w:hAnsi="Arial,Bold" w:cs="Arial,Bold"/>
                <w:bCs/>
                <w:lang w:eastAsia="fr-FR"/>
              </w:rPr>
              <w:t>om du financement</w:t>
            </w:r>
          </w:p>
        </w:tc>
        <w:tc>
          <w:tcPr>
            <w:tcW w:w="2471" w:type="dxa"/>
            <w:vAlign w:val="center"/>
          </w:tcPr>
          <w:p w:rsidR="00F647C5" w:rsidRPr="00F647C5" w:rsidRDefault="00F647C5" w:rsidP="00F64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Nature</w:t>
            </w:r>
          </w:p>
          <w:p w:rsidR="00F647C5" w:rsidRPr="00F647C5" w:rsidRDefault="00F647C5" w:rsidP="00F64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(bourse ou salaire)</w:t>
            </w:r>
          </w:p>
        </w:tc>
        <w:tc>
          <w:tcPr>
            <w:tcW w:w="2472" w:type="dxa"/>
            <w:vAlign w:val="center"/>
          </w:tcPr>
          <w:p w:rsidR="00F647C5" w:rsidRPr="00F647C5" w:rsidRDefault="007364CB" w:rsidP="00E0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r>
              <w:rPr>
                <w:rFonts w:ascii="Arial,Bold" w:eastAsiaTheme="minorEastAsia" w:hAnsi="Arial,Bold" w:cs="Arial,Bold"/>
                <w:bCs/>
                <w:lang w:eastAsia="fr-FR"/>
              </w:rPr>
              <w:t>Du</w:t>
            </w:r>
            <w:proofErr w:type="gramStart"/>
            <w:r w:rsidR="00F647C5" w:rsidRPr="00F647C5">
              <w:rPr>
                <w:rFonts w:ascii="Arial,Bold" w:eastAsiaTheme="minorEastAsia" w:hAnsi="Arial,Bold" w:cs="Arial,Bold"/>
                <w:bCs/>
                <w:lang w:eastAsia="fr-FR"/>
              </w:rPr>
              <w:t xml:space="preserve"> ….</w:t>
            </w:r>
            <w:proofErr w:type="gramEnd"/>
            <w:r w:rsidR="00F647C5" w:rsidRPr="00F647C5">
              <w:rPr>
                <w:rFonts w:ascii="Arial,Bold" w:eastAsiaTheme="minorEastAsia" w:hAnsi="Arial,Bold" w:cs="Arial,Bold"/>
                <w:bCs/>
                <w:lang w:eastAsia="fr-FR"/>
              </w:rPr>
              <w:t>/…./20…</w:t>
            </w:r>
            <w:r>
              <w:rPr>
                <w:rFonts w:ascii="Arial,Bold" w:eastAsiaTheme="minorEastAsia" w:hAnsi="Arial,Bold" w:cs="Arial,Bold"/>
                <w:bCs/>
                <w:lang w:eastAsia="fr-FR"/>
              </w:rPr>
              <w:t xml:space="preserve"> au </w:t>
            </w: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…./…./20…</w:t>
            </w:r>
          </w:p>
        </w:tc>
        <w:tc>
          <w:tcPr>
            <w:tcW w:w="2472" w:type="dxa"/>
            <w:vAlign w:val="center"/>
          </w:tcPr>
          <w:p w:rsidR="00F647C5" w:rsidRPr="00F647C5" w:rsidRDefault="00F647C5" w:rsidP="00F64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 xml:space="preserve">Montant en € </w:t>
            </w:r>
          </w:p>
          <w:p w:rsidR="00F647C5" w:rsidRPr="00F647C5" w:rsidRDefault="00F647C5" w:rsidP="00F64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par mois</w:t>
            </w:r>
          </w:p>
        </w:tc>
      </w:tr>
      <w:tr w:rsidR="00F647C5" w:rsidTr="00F647C5">
        <w:tc>
          <w:tcPr>
            <w:tcW w:w="2471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  <w:p w:rsidR="004E2906" w:rsidRDefault="004E2906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1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</w:tr>
      <w:tr w:rsidR="00F647C5" w:rsidTr="00F647C5">
        <w:tc>
          <w:tcPr>
            <w:tcW w:w="2471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  <w:p w:rsidR="004E2906" w:rsidRDefault="004E2906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1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</w:tr>
      <w:tr w:rsidR="00F647C5" w:rsidTr="00F647C5">
        <w:tc>
          <w:tcPr>
            <w:tcW w:w="2471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  <w:p w:rsidR="004E2906" w:rsidRDefault="004E2906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1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</w:tr>
    </w:tbl>
    <w:p w:rsidR="00F647C5" w:rsidRDefault="00F647C5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</w:p>
    <w:p w:rsidR="007201C2" w:rsidRDefault="007201C2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  <w:r w:rsidRPr="007201C2"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  <w:t>ENS DE LYON</w:t>
      </w:r>
    </w:p>
    <w:p w:rsidR="00400626" w:rsidRPr="000506C5" w:rsidRDefault="00400626" w:rsidP="005327AC">
      <w:pPr>
        <w:suppressAutoHyphens w:val="0"/>
        <w:autoSpaceDE w:val="0"/>
        <w:autoSpaceDN w:val="0"/>
        <w:adjustRightInd w:val="0"/>
        <w:spacing w:before="120"/>
        <w:rPr>
          <w:rFonts w:ascii="Arial,Bold" w:eastAsiaTheme="minorEastAsia" w:hAnsi="Arial,Bold" w:cs="Arial,Bold"/>
          <w:bCs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>Directeur de thèse</w:t>
      </w:r>
    </w:p>
    <w:p w:rsidR="00206F0A" w:rsidRPr="00E05BD0" w:rsidRDefault="004E2906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  <w:sdt>
        <w:sdtPr>
          <w:rPr>
            <w:rFonts w:ascii="Arial,Bold" w:eastAsiaTheme="minorEastAsia" w:hAnsi="Arial,Bold" w:cs="Arial,Bold"/>
            <w:bCs/>
            <w:lang w:eastAsia="fr-FR"/>
          </w:rPr>
          <w:id w:val="33827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0A" w:rsidRPr="002F3B02">
            <w:rPr>
              <w:rFonts w:ascii="MS Gothic" w:eastAsia="MS Gothic" w:hAnsi="MS Gothic" w:cs="Arial,Bold" w:hint="eastAsia"/>
              <w:bCs/>
              <w:lang w:eastAsia="fr-FR"/>
            </w:rPr>
            <w:t>☐</w:t>
          </w:r>
        </w:sdtContent>
      </w:sdt>
      <w:r w:rsidR="00206F0A" w:rsidRPr="002F3B02">
        <w:rPr>
          <w:rFonts w:ascii="Arial,Bold" w:eastAsiaTheme="minorEastAsia" w:hAnsi="Arial,Bold" w:cs="Arial,Bold"/>
          <w:bCs/>
          <w:lang w:eastAsia="fr-FR"/>
        </w:rPr>
        <w:t xml:space="preserve"> Madame</w:t>
      </w:r>
      <w:r w:rsidR="00206F0A" w:rsidRPr="002F3B02">
        <w:rPr>
          <w:rFonts w:ascii="Arial,Bold" w:eastAsiaTheme="minorEastAsia" w:hAnsi="Arial,Bold" w:cs="Arial,Bold"/>
          <w:bCs/>
          <w:lang w:eastAsia="fr-FR"/>
        </w:rPr>
        <w:tab/>
      </w:r>
      <w:sdt>
        <w:sdtPr>
          <w:rPr>
            <w:rFonts w:ascii="Arial,Bold" w:eastAsiaTheme="minorEastAsia" w:hAnsi="Arial,Bold" w:cs="Arial,Bold"/>
            <w:bCs/>
            <w:lang w:eastAsia="fr-FR"/>
          </w:rPr>
          <w:id w:val="30760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0A" w:rsidRPr="002F3B02">
            <w:rPr>
              <w:rFonts w:ascii="MS Gothic" w:eastAsia="MS Gothic" w:hAnsi="MS Gothic" w:cs="Arial,Bold" w:hint="eastAsia"/>
              <w:bCs/>
              <w:lang w:eastAsia="fr-FR"/>
            </w:rPr>
            <w:t>☐</w:t>
          </w:r>
        </w:sdtContent>
      </w:sdt>
      <w:r w:rsidR="00206F0A" w:rsidRPr="002F3B02">
        <w:rPr>
          <w:rFonts w:ascii="Arial,Bold" w:eastAsiaTheme="minorEastAsia" w:hAnsi="Arial,Bold" w:cs="Arial,Bold"/>
          <w:bCs/>
          <w:lang w:eastAsia="fr-FR"/>
        </w:rPr>
        <w:t xml:space="preserve"> Monsieur</w:t>
      </w:r>
      <w:r w:rsidR="00206F0A" w:rsidRPr="00E05BD0">
        <w:rPr>
          <w:rFonts w:ascii="Arial,Bold" w:eastAsiaTheme="minorEastAsia" w:hAnsi="Arial,Bold" w:cs="Arial,Bold"/>
          <w:bCs/>
          <w:lang w:eastAsia="fr-FR"/>
        </w:rPr>
        <w:t xml:space="preserve"> </w:t>
      </w:r>
    </w:p>
    <w:p w:rsidR="00400626" w:rsidRPr="000506C5" w:rsidRDefault="00400626" w:rsidP="004E2906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Nom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</w:t>
      </w:r>
      <w:r w:rsidRPr="000506C5">
        <w:rPr>
          <w:rFonts w:ascii="Arial,Bold" w:eastAsiaTheme="minorEastAsia" w:hAnsi="Arial,Bold" w:cs="Arial,Bold"/>
          <w:bCs/>
          <w:lang w:eastAsia="fr-FR"/>
        </w:rPr>
        <w:t>Prénom :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</w:t>
      </w:r>
    </w:p>
    <w:p w:rsidR="00400626" w:rsidRDefault="00400626" w:rsidP="004E2906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Grade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...................................................................................................................................................</w:t>
      </w:r>
    </w:p>
    <w:p w:rsidR="000506C5" w:rsidRPr="000506C5" w:rsidRDefault="000506C5" w:rsidP="004E2906">
      <w:pPr>
        <w:spacing w:line="360" w:lineRule="auto"/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>Laboratoire</w:t>
      </w:r>
      <w:r>
        <w:rPr>
          <w:rFonts w:ascii="Arial,Bold" w:eastAsiaTheme="minorEastAsia" w:hAnsi="Arial,Bold" w:cs="Arial,Bold"/>
          <w:bCs/>
          <w:lang w:eastAsia="fr-FR"/>
        </w:rPr>
        <w:t xml:space="preserve"> de r</w:t>
      </w:r>
      <w:r w:rsidRPr="000506C5">
        <w:rPr>
          <w:rFonts w:ascii="Arial,Bold" w:eastAsiaTheme="minorEastAsia" w:hAnsi="Arial,Bold" w:cs="Arial,Bold"/>
          <w:bCs/>
          <w:lang w:eastAsia="fr-FR"/>
        </w:rPr>
        <w:t>echerche</w:t>
      </w:r>
      <w:r>
        <w:rPr>
          <w:rFonts w:ascii="Arial,Bold" w:eastAsiaTheme="minorEastAsia" w:hAnsi="Arial,Bold" w:cs="Arial,Bold"/>
          <w:bCs/>
          <w:lang w:eastAsia="fr-FR"/>
        </w:rPr>
        <w:t xml:space="preserve"> </w:t>
      </w:r>
      <w:r w:rsidRPr="000506C5">
        <w:rPr>
          <w:rFonts w:ascii="Arial,Bold" w:eastAsiaTheme="minorEastAsia" w:hAnsi="Arial,Bold" w:cs="Arial,Bold"/>
          <w:bCs/>
          <w:lang w:eastAsia="fr-FR"/>
        </w:rPr>
        <w:t xml:space="preserve">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</w:t>
      </w:r>
    </w:p>
    <w:p w:rsidR="000506C5" w:rsidRPr="000506C5" w:rsidRDefault="000506C5" w:rsidP="004E2906">
      <w:pPr>
        <w:spacing w:line="360" w:lineRule="auto"/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>Ecole doctorale :</w:t>
      </w:r>
      <w:r w:rsidRPr="000506C5">
        <w:rPr>
          <w:rFonts w:ascii="Arial" w:hAnsi="Arial"/>
          <w:sz w:val="18"/>
          <w:szCs w:val="18"/>
        </w:rPr>
        <w:t xml:space="preserve">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</w:t>
      </w:r>
    </w:p>
    <w:p w:rsidR="00400626" w:rsidRDefault="00400626" w:rsidP="004E2906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Téléphone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</w:t>
      </w:r>
      <w:r w:rsidRPr="000506C5">
        <w:rPr>
          <w:rFonts w:ascii="Arial,Bold" w:eastAsiaTheme="minorEastAsia" w:hAnsi="Arial,Bold" w:cs="Arial,Bold"/>
          <w:bCs/>
          <w:lang w:eastAsia="fr-FR"/>
        </w:rPr>
        <w:t xml:space="preserve">Email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</w:t>
      </w:r>
    </w:p>
    <w:p w:rsidR="00222FD7" w:rsidRDefault="00222FD7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</w:p>
    <w:p w:rsidR="007201C2" w:rsidRDefault="007201C2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</w:pPr>
    </w:p>
    <w:p w:rsidR="00400626" w:rsidRPr="007201C2" w:rsidRDefault="00400626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</w:pPr>
      <w:r w:rsidRPr="007201C2"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  <w:lastRenderedPageBreak/>
        <w:t>UNIVERSITE PARTENAIRE</w:t>
      </w:r>
    </w:p>
    <w:p w:rsidR="00400626" w:rsidRPr="000506C5" w:rsidRDefault="00400626" w:rsidP="004E2906">
      <w:pPr>
        <w:suppressAutoHyphens w:val="0"/>
        <w:autoSpaceDE w:val="0"/>
        <w:autoSpaceDN w:val="0"/>
        <w:adjustRightInd w:val="0"/>
        <w:spacing w:before="120" w:line="360" w:lineRule="auto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Etablissement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</w:p>
    <w:p w:rsidR="00400626" w:rsidRDefault="00400626" w:rsidP="004E2906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Adresse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................................................................................................................................................</w:t>
      </w:r>
    </w:p>
    <w:p w:rsidR="00F647C5" w:rsidRPr="000506C5" w:rsidRDefault="00F647C5" w:rsidP="004E2906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lang w:eastAsia="fr-FR"/>
        </w:rPr>
      </w:pPr>
      <w:r>
        <w:rPr>
          <w:rFonts w:ascii="Arial" w:eastAsiaTheme="minorEastAsia" w:hAnsi="Arial" w:cs="Arial"/>
          <w:lang w:eastAsia="fr-FR"/>
        </w:rPr>
        <w:t>Pays :</w:t>
      </w:r>
      <w:r w:rsidR="005327AC">
        <w:rPr>
          <w:rFonts w:ascii="Arial" w:eastAsiaTheme="minorEastAsia" w:hAnsi="Arial" w:cs="Arial"/>
          <w:lang w:eastAsia="fr-FR"/>
        </w:rPr>
        <w:t xml:space="preserve"> </w:t>
      </w:r>
      <w:r w:rsidR="005327AC"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..............................................................................................................................................</w:t>
      </w:r>
      <w:r w:rsidR="00B449DC">
        <w:rPr>
          <w:rFonts w:ascii="Arial" w:eastAsiaTheme="minorEastAsia" w:hAnsi="Arial" w:cs="Arial"/>
          <w:lang w:eastAsia="fr-FR"/>
        </w:rPr>
        <w:t>.......</w:t>
      </w:r>
    </w:p>
    <w:p w:rsidR="00400626" w:rsidRPr="00E05BD0" w:rsidRDefault="00400626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  <w:r w:rsidRPr="00E05BD0">
        <w:rPr>
          <w:rFonts w:ascii="Arial,Bold" w:eastAsiaTheme="minorEastAsia" w:hAnsi="Arial,Bold" w:cs="Arial,Bold"/>
          <w:bCs/>
          <w:lang w:eastAsia="fr-FR"/>
        </w:rPr>
        <w:t>Directeur de thèse</w:t>
      </w:r>
    </w:p>
    <w:p w:rsidR="00206F0A" w:rsidRPr="00E05BD0" w:rsidRDefault="004E2906" w:rsidP="00206F0A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  <w:sdt>
        <w:sdtPr>
          <w:rPr>
            <w:rFonts w:ascii="Arial,Bold" w:eastAsiaTheme="minorEastAsia" w:hAnsi="Arial,Bold" w:cs="Arial,Bold"/>
            <w:bCs/>
            <w:lang w:eastAsia="fr-FR"/>
          </w:rPr>
          <w:id w:val="-60827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0A" w:rsidRPr="00E05BD0">
            <w:rPr>
              <w:rFonts w:ascii="MS Gothic" w:eastAsia="MS Gothic" w:hAnsi="MS Gothic" w:cs="Arial,Bold" w:hint="eastAsia"/>
              <w:bCs/>
              <w:lang w:eastAsia="fr-FR"/>
            </w:rPr>
            <w:t>☐</w:t>
          </w:r>
        </w:sdtContent>
      </w:sdt>
      <w:r w:rsidR="00206F0A" w:rsidRPr="00E05BD0">
        <w:rPr>
          <w:rFonts w:ascii="Arial,Bold" w:eastAsiaTheme="minorEastAsia" w:hAnsi="Arial,Bold" w:cs="Arial,Bold"/>
          <w:bCs/>
          <w:lang w:eastAsia="fr-FR"/>
        </w:rPr>
        <w:t xml:space="preserve"> Madame</w:t>
      </w:r>
      <w:r w:rsidR="00206F0A" w:rsidRPr="00E05BD0">
        <w:rPr>
          <w:rFonts w:ascii="Arial,Bold" w:eastAsiaTheme="minorEastAsia" w:hAnsi="Arial,Bold" w:cs="Arial,Bold"/>
          <w:bCs/>
          <w:lang w:eastAsia="fr-FR"/>
        </w:rPr>
        <w:tab/>
      </w:r>
      <w:sdt>
        <w:sdtPr>
          <w:rPr>
            <w:rFonts w:ascii="Arial,Bold" w:eastAsiaTheme="minorEastAsia" w:hAnsi="Arial,Bold" w:cs="Arial,Bold"/>
            <w:bCs/>
            <w:lang w:eastAsia="fr-FR"/>
          </w:rPr>
          <w:id w:val="-87245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0A" w:rsidRPr="00E05BD0">
            <w:rPr>
              <w:rFonts w:ascii="MS Gothic" w:eastAsia="MS Gothic" w:hAnsi="MS Gothic" w:cs="Arial,Bold" w:hint="eastAsia"/>
              <w:bCs/>
              <w:lang w:eastAsia="fr-FR"/>
            </w:rPr>
            <w:t>☐</w:t>
          </w:r>
        </w:sdtContent>
      </w:sdt>
      <w:r w:rsidR="00206F0A" w:rsidRPr="00E05BD0">
        <w:rPr>
          <w:rFonts w:ascii="Arial,Bold" w:eastAsiaTheme="minorEastAsia" w:hAnsi="Arial,Bold" w:cs="Arial,Bold"/>
          <w:bCs/>
          <w:lang w:eastAsia="fr-FR"/>
        </w:rPr>
        <w:t xml:space="preserve"> Monsieur </w:t>
      </w:r>
    </w:p>
    <w:p w:rsidR="00400626" w:rsidRPr="000506C5" w:rsidRDefault="00400626" w:rsidP="004E2906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Nom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</w:t>
      </w:r>
      <w:r w:rsidRPr="000506C5">
        <w:rPr>
          <w:rFonts w:ascii="Arial,Bold" w:eastAsiaTheme="minorEastAsia" w:hAnsi="Arial,Bold" w:cs="Arial,Bold"/>
          <w:bCs/>
          <w:lang w:eastAsia="fr-FR"/>
        </w:rPr>
        <w:t>Prénom :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</w:t>
      </w:r>
    </w:p>
    <w:p w:rsidR="00400626" w:rsidRPr="000506C5" w:rsidRDefault="00400626" w:rsidP="004E2906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Grade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...................................................................................................................................................</w:t>
      </w:r>
    </w:p>
    <w:p w:rsidR="00B449DC" w:rsidRPr="00B449DC" w:rsidRDefault="000506C5" w:rsidP="004E2906">
      <w:pPr>
        <w:spacing w:line="360" w:lineRule="auto"/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Laboratoire de Recherche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</w:t>
      </w:r>
      <w:r w:rsidR="00B449DC">
        <w:rPr>
          <w:rFonts w:ascii="Arial" w:eastAsiaTheme="minorEastAsia" w:hAnsi="Arial" w:cs="Arial"/>
          <w:lang w:eastAsia="fr-FR"/>
        </w:rPr>
        <w:t>.......................</w:t>
      </w:r>
    </w:p>
    <w:p w:rsidR="00400626" w:rsidRPr="000506C5" w:rsidRDefault="00400626" w:rsidP="004E2906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Téléphone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</w:t>
      </w:r>
      <w:r w:rsidRPr="000506C5">
        <w:rPr>
          <w:rFonts w:ascii="Arial,Bold" w:eastAsiaTheme="minorEastAsia" w:hAnsi="Arial,Bold" w:cs="Arial,Bold"/>
          <w:bCs/>
          <w:lang w:eastAsia="fr-FR"/>
        </w:rPr>
        <w:t xml:space="preserve">Email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</w:t>
      </w:r>
    </w:p>
    <w:p w:rsidR="00400626" w:rsidRPr="000506C5" w:rsidRDefault="00400626" w:rsidP="004E2906">
      <w:pPr>
        <w:suppressAutoHyphens w:val="0"/>
        <w:autoSpaceDE w:val="0"/>
        <w:autoSpaceDN w:val="0"/>
        <w:adjustRightInd w:val="0"/>
        <w:spacing w:line="360" w:lineRule="auto"/>
        <w:rPr>
          <w:rFonts w:ascii="Arial,Bold" w:eastAsiaTheme="minorEastAsia" w:hAnsi="Arial,Bold" w:cs="Arial,Bold"/>
          <w:bCs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>Contact administratif (obligatoire)</w:t>
      </w:r>
    </w:p>
    <w:p w:rsidR="00400626" w:rsidRPr="000506C5" w:rsidRDefault="00400626" w:rsidP="004E2906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Nom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</w:t>
      </w:r>
      <w:r w:rsidRPr="000506C5">
        <w:rPr>
          <w:rFonts w:ascii="Arial,Bold" w:eastAsiaTheme="minorEastAsia" w:hAnsi="Arial,Bold" w:cs="Arial,Bold"/>
          <w:bCs/>
          <w:lang w:eastAsia="fr-FR"/>
        </w:rPr>
        <w:t>Prénom :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</w:t>
      </w:r>
    </w:p>
    <w:p w:rsidR="00400626" w:rsidRPr="000506C5" w:rsidRDefault="00400626" w:rsidP="004E2906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Service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................................................................................................................................................</w:t>
      </w:r>
    </w:p>
    <w:p w:rsidR="00400626" w:rsidRPr="000506C5" w:rsidRDefault="00400626" w:rsidP="004E2906">
      <w:pPr>
        <w:spacing w:line="360" w:lineRule="auto"/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Téléphone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</w:t>
      </w:r>
      <w:r w:rsidRPr="000506C5">
        <w:rPr>
          <w:rFonts w:ascii="Arial,Bold" w:eastAsiaTheme="minorEastAsia" w:hAnsi="Arial,Bold" w:cs="Arial,Bold"/>
          <w:bCs/>
          <w:lang w:eastAsia="fr-FR"/>
        </w:rPr>
        <w:t xml:space="preserve">Email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</w:t>
      </w:r>
    </w:p>
    <w:p w:rsidR="00400626" w:rsidRDefault="00400626" w:rsidP="004E2906">
      <w:pPr>
        <w:spacing w:line="360" w:lineRule="auto"/>
        <w:ind w:left="-544" w:firstLine="544"/>
        <w:rPr>
          <w:rFonts w:ascii="Arial" w:hAnsi="Arial"/>
          <w:sz w:val="18"/>
          <w:szCs w:val="18"/>
        </w:rPr>
      </w:pPr>
    </w:p>
    <w:p w:rsidR="00B449DC" w:rsidRDefault="00B449DC" w:rsidP="004E2906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lang w:eastAsia="fr-FR"/>
        </w:rPr>
      </w:pPr>
      <w:r>
        <w:rPr>
          <w:rFonts w:ascii="Arial" w:eastAsiaTheme="minorEastAsia" w:hAnsi="Arial" w:cs="Arial"/>
          <w:lang w:eastAsia="fr-FR"/>
        </w:rPr>
        <w:t>Nom du diplôme de doctorat obtenu à la fin de la thèse :</w:t>
      </w:r>
    </w:p>
    <w:p w:rsidR="00400626" w:rsidRDefault="00400626">
      <w:pPr>
        <w:ind w:left="-544" w:firstLine="544"/>
        <w:rPr>
          <w:rFonts w:ascii="Arial" w:hAnsi="Arial"/>
          <w:sz w:val="18"/>
          <w:szCs w:val="18"/>
        </w:rPr>
      </w:pPr>
    </w:p>
    <w:p w:rsidR="003C0A01" w:rsidRPr="007201C2" w:rsidRDefault="003C0A01" w:rsidP="007201C2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</w:pPr>
      <w:r w:rsidRPr="007201C2"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  <w:t>CALENDRIER</w:t>
      </w:r>
    </w:p>
    <w:p w:rsidR="003C0A01" w:rsidRPr="000506C5" w:rsidRDefault="00231BA9" w:rsidP="003C0A01">
      <w:pPr>
        <w:jc w:val="both"/>
        <w:rPr>
          <w:rFonts w:ascii="Arial" w:hAnsi="Arial"/>
        </w:rPr>
      </w:pPr>
      <w:r>
        <w:rPr>
          <w:rFonts w:ascii="Arial" w:hAnsi="Arial"/>
        </w:rPr>
        <w:t>Répartition des séjours d’études et rech</w:t>
      </w:r>
      <w:r w:rsidR="00645959">
        <w:rPr>
          <w:rFonts w:ascii="Arial" w:hAnsi="Arial"/>
        </w:rPr>
        <w:t>e</w:t>
      </w:r>
      <w:r>
        <w:rPr>
          <w:rFonts w:ascii="Arial" w:hAnsi="Arial"/>
        </w:rPr>
        <w:t>rche (</w:t>
      </w:r>
      <w:r w:rsidR="003C0A01" w:rsidRPr="000506C5">
        <w:rPr>
          <w:rFonts w:ascii="Arial" w:hAnsi="Arial"/>
        </w:rPr>
        <w:t xml:space="preserve">réalisés en séjour </w:t>
      </w:r>
      <w:r w:rsidR="003C0A01" w:rsidRPr="00F647C5">
        <w:rPr>
          <w:rFonts w:ascii="Arial" w:hAnsi="Arial"/>
        </w:rPr>
        <w:t>alterné et équilibré</w:t>
      </w:r>
      <w:r w:rsidR="00645959">
        <w:rPr>
          <w:rFonts w:ascii="Arial" w:hAnsi="Arial"/>
        </w:rPr>
        <w:t>)</w:t>
      </w:r>
      <w:r w:rsidR="003C0A01" w:rsidRPr="000506C5">
        <w:rPr>
          <w:rFonts w:ascii="Arial" w:hAnsi="Arial"/>
        </w:rPr>
        <w:t xml:space="preserve"> :</w:t>
      </w:r>
    </w:p>
    <w:tbl>
      <w:tblPr>
        <w:tblW w:w="113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151"/>
        <w:gridCol w:w="1146"/>
        <w:gridCol w:w="1264"/>
        <w:gridCol w:w="1571"/>
        <w:gridCol w:w="5048"/>
        <w:gridCol w:w="30"/>
        <w:gridCol w:w="130"/>
        <w:gridCol w:w="160"/>
        <w:gridCol w:w="160"/>
      </w:tblGrid>
      <w:tr w:rsidR="003C0A01" w:rsidRPr="00E71CD0" w:rsidTr="005327AC">
        <w:trPr>
          <w:trHeight w:val="230"/>
          <w:jc w:val="center"/>
        </w:trPr>
        <w:tc>
          <w:tcPr>
            <w:tcW w:w="1871" w:type="dxa"/>
            <w:gridSpan w:val="2"/>
            <w:tcMar>
              <w:left w:w="0" w:type="dxa"/>
              <w:right w:w="0" w:type="dxa"/>
            </w:tcMar>
          </w:tcPr>
          <w:p w:rsidR="003C0A01" w:rsidRPr="00E71CD0" w:rsidRDefault="003C0A01" w:rsidP="00311B7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  <w:tcMar>
              <w:left w:w="0" w:type="dxa"/>
              <w:right w:w="0" w:type="dxa"/>
            </w:tcMar>
          </w:tcPr>
          <w:p w:rsidR="003C0A01" w:rsidRPr="00E71CD0" w:rsidRDefault="003C0A01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6619" w:type="dxa"/>
            <w:gridSpan w:val="2"/>
            <w:tcMar>
              <w:left w:w="0" w:type="dxa"/>
              <w:right w:w="0" w:type="dxa"/>
            </w:tcMar>
          </w:tcPr>
          <w:p w:rsidR="003C0A01" w:rsidRPr="00E71CD0" w:rsidRDefault="003C0A01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160" w:type="dxa"/>
            <w:gridSpan w:val="2"/>
          </w:tcPr>
          <w:p w:rsidR="003C0A01" w:rsidRPr="00E71CD0" w:rsidRDefault="003C0A01" w:rsidP="00311B7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60" w:type="dxa"/>
          </w:tcPr>
          <w:p w:rsidR="003C0A01" w:rsidRPr="00E71CD0" w:rsidRDefault="003C0A01" w:rsidP="00311B7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" w:type="dxa"/>
          </w:tcPr>
          <w:p w:rsidR="003C0A01" w:rsidRPr="00E71CD0" w:rsidRDefault="003C0A01" w:rsidP="00311B7F">
            <w:pPr>
              <w:snapToGrid w:val="0"/>
              <w:rPr>
                <w:rFonts w:ascii="Arial" w:hAnsi="Arial"/>
              </w:rPr>
            </w:pPr>
          </w:p>
        </w:tc>
      </w:tr>
      <w:tr w:rsidR="000506C5" w:rsidRPr="00E71CD0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b/>
                <w:bCs/>
              </w:rPr>
            </w:pPr>
            <w:r w:rsidRPr="00E71CD0">
              <w:rPr>
                <w:rFonts w:ascii="Arial" w:hAnsi="Arial"/>
                <w:b/>
                <w:bCs/>
              </w:rPr>
              <w:t>Du</w:t>
            </w:r>
            <w:proofErr w:type="gramStart"/>
            <w:r w:rsidR="005327AC">
              <w:rPr>
                <w:rFonts w:ascii="Arial" w:hAnsi="Arial"/>
                <w:b/>
                <w:bCs/>
              </w:rPr>
              <w:t xml:space="preserve"> </w:t>
            </w:r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….</w:t>
            </w:r>
            <w:proofErr w:type="gramEnd"/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/…./20…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b/>
                <w:bCs/>
              </w:rPr>
            </w:pPr>
            <w:r w:rsidRPr="00E71CD0">
              <w:rPr>
                <w:rFonts w:ascii="Arial" w:hAnsi="Arial"/>
                <w:b/>
                <w:bCs/>
              </w:rPr>
              <w:t>Au</w:t>
            </w:r>
            <w:proofErr w:type="gramStart"/>
            <w:r w:rsidR="005327AC">
              <w:rPr>
                <w:rFonts w:ascii="Arial" w:hAnsi="Arial"/>
                <w:b/>
                <w:bCs/>
              </w:rPr>
              <w:t xml:space="preserve"> </w:t>
            </w:r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….</w:t>
            </w:r>
            <w:proofErr w:type="gramEnd"/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/…./20…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5" w:rsidRPr="00E71CD0" w:rsidRDefault="005327AC" w:rsidP="00311B7F">
            <w:pPr>
              <w:snapToGrid w:val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Lieu</w:t>
            </w:r>
            <w:r w:rsidR="000506C5" w:rsidRPr="00E71CD0"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0506C5" w:rsidRPr="00E71CD0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0506C5" w:rsidRPr="00E71CD0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0506C5" w:rsidRPr="00E71CD0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0506C5" w:rsidRPr="00E71CD0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</w:tbl>
    <w:p w:rsidR="00F647C5" w:rsidRPr="003032FC" w:rsidRDefault="00F647C5">
      <w:pPr>
        <w:ind w:left="-544" w:firstLine="544"/>
        <w:rPr>
          <w:rFonts w:ascii="Arial" w:hAnsi="Arial" w:cs="Arial"/>
          <w:sz w:val="18"/>
          <w:szCs w:val="18"/>
        </w:rPr>
      </w:pPr>
    </w:p>
    <w:p w:rsidR="00231BA9" w:rsidRDefault="00231BA9" w:rsidP="00231BA9">
      <w:pPr>
        <w:rPr>
          <w:rFonts w:ascii="Arial" w:hAnsi="Arial" w:cs="Arial"/>
          <w:b/>
          <w:sz w:val="18"/>
          <w:szCs w:val="18"/>
        </w:rPr>
      </w:pPr>
      <w:r w:rsidRPr="00645959">
        <w:rPr>
          <w:rFonts w:ascii="Arial" w:hAnsi="Arial" w:cs="Arial"/>
          <w:sz w:val="18"/>
          <w:szCs w:val="18"/>
        </w:rPr>
        <w:t>Répartition du paiement des droits d’inscription (normalement payé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71CD0">
        <w:rPr>
          <w:rFonts w:ascii="Arial" w:hAnsi="Arial"/>
        </w:rPr>
        <w:t>dans un seul des deux établis</w:t>
      </w:r>
      <w:r>
        <w:rPr>
          <w:rFonts w:ascii="Arial" w:hAnsi="Arial"/>
        </w:rPr>
        <w:t xml:space="preserve">sements partenaires, à savoir celui </w:t>
      </w:r>
      <w:r w:rsidR="00645959">
        <w:rPr>
          <w:rFonts w:ascii="Arial" w:hAnsi="Arial"/>
        </w:rPr>
        <w:t xml:space="preserve">dans lequel le </w:t>
      </w:r>
      <w:r w:rsidRPr="00E71CD0">
        <w:rPr>
          <w:rFonts w:ascii="Arial" w:hAnsi="Arial"/>
        </w:rPr>
        <w:t>séjour d'</w:t>
      </w:r>
      <w:r>
        <w:rPr>
          <w:rFonts w:ascii="Arial" w:hAnsi="Arial"/>
        </w:rPr>
        <w:t>études et de recherche</w:t>
      </w:r>
      <w:r w:rsidR="00645959">
        <w:rPr>
          <w:rFonts w:ascii="Arial" w:hAnsi="Arial"/>
        </w:rPr>
        <w:t xml:space="preserve"> est réalisé</w:t>
      </w:r>
      <w:r>
        <w:rPr>
          <w:rFonts w:ascii="Arial" w:hAnsi="Arial"/>
        </w:rPr>
        <w:t>) :</w:t>
      </w:r>
    </w:p>
    <w:tbl>
      <w:tblPr>
        <w:tblW w:w="113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151"/>
        <w:gridCol w:w="1146"/>
        <w:gridCol w:w="1264"/>
        <w:gridCol w:w="1571"/>
        <w:gridCol w:w="5048"/>
        <w:gridCol w:w="30"/>
        <w:gridCol w:w="450"/>
      </w:tblGrid>
      <w:tr w:rsidR="00231BA9" w:rsidRPr="00E71CD0" w:rsidTr="004E2906">
        <w:trPr>
          <w:trHeight w:val="230"/>
          <w:jc w:val="center"/>
        </w:trPr>
        <w:tc>
          <w:tcPr>
            <w:tcW w:w="1871" w:type="dxa"/>
            <w:gridSpan w:val="2"/>
            <w:tcMar>
              <w:left w:w="0" w:type="dxa"/>
              <w:right w:w="0" w:type="dxa"/>
            </w:tcMar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  <w:tcMar>
              <w:left w:w="0" w:type="dxa"/>
              <w:right w:w="0" w:type="dxa"/>
            </w:tcMar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6619" w:type="dxa"/>
            <w:gridSpan w:val="2"/>
            <w:tcMar>
              <w:left w:w="0" w:type="dxa"/>
              <w:right w:w="0" w:type="dxa"/>
            </w:tcMar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480" w:type="dxa"/>
            <w:gridSpan w:val="2"/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231BA9" w:rsidRPr="00E71CD0" w:rsidTr="00B91A67">
        <w:tblPrEx>
          <w:jc w:val="left"/>
        </w:tblPrEx>
        <w:trPr>
          <w:gridBefore w:val="1"/>
          <w:gridAfter w:val="1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b/>
                <w:bCs/>
              </w:rPr>
            </w:pPr>
            <w:r w:rsidRPr="00E71CD0">
              <w:rPr>
                <w:rFonts w:ascii="Arial" w:hAnsi="Arial"/>
                <w:b/>
                <w:bCs/>
              </w:rPr>
              <w:t>Du</w:t>
            </w:r>
            <w:proofErr w:type="gramStart"/>
            <w:r>
              <w:rPr>
                <w:rFonts w:ascii="Arial" w:hAnsi="Arial"/>
                <w:b/>
                <w:bCs/>
              </w:rPr>
              <w:t xml:space="preserve"> </w:t>
            </w: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….</w:t>
            </w:r>
            <w:proofErr w:type="gramEnd"/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/…./20…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b/>
                <w:bCs/>
              </w:rPr>
            </w:pPr>
            <w:r w:rsidRPr="00E71CD0">
              <w:rPr>
                <w:rFonts w:ascii="Arial" w:hAnsi="Arial"/>
                <w:b/>
                <w:bCs/>
              </w:rPr>
              <w:t>Au</w:t>
            </w:r>
            <w:proofErr w:type="gramStart"/>
            <w:r>
              <w:rPr>
                <w:rFonts w:ascii="Arial" w:hAnsi="Arial"/>
                <w:b/>
                <w:bCs/>
              </w:rPr>
              <w:t xml:space="preserve"> </w:t>
            </w: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….</w:t>
            </w:r>
            <w:proofErr w:type="gramEnd"/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/…./20…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Lieu</w:t>
            </w:r>
            <w:r w:rsidRPr="00E71CD0"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231BA9" w:rsidRPr="00E71CD0" w:rsidTr="00B91A67">
        <w:tblPrEx>
          <w:jc w:val="left"/>
        </w:tblPrEx>
        <w:trPr>
          <w:gridBefore w:val="1"/>
          <w:gridAfter w:val="1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231BA9" w:rsidRPr="00E71CD0" w:rsidTr="00B91A67">
        <w:tblPrEx>
          <w:jc w:val="left"/>
        </w:tblPrEx>
        <w:trPr>
          <w:gridBefore w:val="1"/>
          <w:gridAfter w:val="1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231BA9" w:rsidRPr="00E71CD0" w:rsidTr="00B91A67">
        <w:tblPrEx>
          <w:jc w:val="left"/>
        </w:tblPrEx>
        <w:trPr>
          <w:gridBefore w:val="1"/>
          <w:gridAfter w:val="1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</w:tbl>
    <w:p w:rsidR="00231BA9" w:rsidRDefault="00231BA9">
      <w:pPr>
        <w:ind w:left="-544" w:firstLine="544"/>
        <w:rPr>
          <w:rFonts w:ascii="Arial" w:hAnsi="Arial" w:cs="Arial"/>
          <w:b/>
          <w:sz w:val="18"/>
          <w:szCs w:val="18"/>
        </w:rPr>
      </w:pPr>
    </w:p>
    <w:p w:rsidR="00231BA9" w:rsidRDefault="00231BA9">
      <w:pPr>
        <w:ind w:left="-544" w:firstLine="544"/>
        <w:rPr>
          <w:rFonts w:ascii="Arial" w:hAnsi="Arial" w:cs="Arial"/>
          <w:b/>
          <w:sz w:val="18"/>
          <w:szCs w:val="18"/>
        </w:rPr>
      </w:pPr>
    </w:p>
    <w:p w:rsidR="00F647C5" w:rsidRPr="007201C2" w:rsidRDefault="00F647C5" w:rsidP="007201C2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</w:pPr>
      <w:r w:rsidRPr="007201C2"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  <w:t>INTERET SCIENTIFIQUE</w:t>
      </w:r>
      <w:r w:rsidR="00214A8A" w:rsidRPr="007201C2"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  <w:t xml:space="preserve"> </w:t>
      </w:r>
    </w:p>
    <w:p w:rsidR="00214A8A" w:rsidRDefault="00F647C5" w:rsidP="004E2906">
      <w:pPr>
        <w:spacing w:before="120"/>
        <w:rPr>
          <w:rFonts w:ascii="Arial" w:eastAsiaTheme="minorEastAsia" w:hAnsi="Arial" w:cs="Arial"/>
          <w:lang w:eastAsia="fr-FR"/>
        </w:rPr>
      </w:pPr>
      <w:r w:rsidRPr="003032FC">
        <w:rPr>
          <w:rFonts w:ascii="Arial" w:hAnsi="Arial" w:cs="Arial"/>
          <w:sz w:val="18"/>
          <w:szCs w:val="18"/>
        </w:rPr>
        <w:t>Quels sont les attendus de cette collaboration scientifique autres que le rayonnement international</w:t>
      </w:r>
      <w:r w:rsidR="004E2906">
        <w:rPr>
          <w:rFonts w:ascii="Arial" w:hAnsi="Arial" w:cs="Arial"/>
          <w:sz w:val="18"/>
          <w:szCs w:val="18"/>
        </w:rPr>
        <w:t xml:space="preserve"> </w:t>
      </w:r>
      <w:r w:rsidRPr="003032FC">
        <w:rPr>
          <w:rFonts w:ascii="Arial" w:hAnsi="Arial" w:cs="Arial"/>
          <w:sz w:val="18"/>
          <w:szCs w:val="18"/>
        </w:rPr>
        <w:t xml:space="preserve">? </w:t>
      </w:r>
      <w:r w:rsidR="003032FC"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  <w:r w:rsidR="003032FC"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3032F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" w:eastAsiaTheme="minorEastAsia" w:hAnsi="Arial" w:cs="Arial"/>
          <w:lang w:eastAsia="fr-FR"/>
        </w:rPr>
        <w:t>.......</w:t>
      </w:r>
      <w:bookmarkStart w:id="0" w:name="_GoBack"/>
      <w:bookmarkEnd w:id="0"/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3032F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F647C5">
      <w:pPr>
        <w:ind w:left="-544"/>
        <w:rPr>
          <w:rFonts w:ascii="Arial" w:eastAsiaTheme="minorEastAsia" w:hAnsi="Arial" w:cs="Arial"/>
          <w:lang w:eastAsia="fr-FR"/>
        </w:rPr>
      </w:pPr>
      <w:r>
        <w:rPr>
          <w:rFonts w:ascii="Arial" w:eastAsiaTheme="minorEastAsia" w:hAnsi="Arial" w:cs="Arial"/>
          <w:lang w:eastAsia="fr-FR"/>
        </w:rPr>
        <w:tab/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...........................................</w:t>
      </w:r>
    </w:p>
    <w:p w:rsidR="003032FC" w:rsidRDefault="003032FC" w:rsidP="003032F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3032F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3032F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3032FC">
      <w:pPr>
        <w:ind w:left="-544"/>
        <w:rPr>
          <w:rFonts w:ascii="Arial" w:eastAsiaTheme="minorEastAsia" w:hAnsi="Arial" w:cs="Arial"/>
          <w:lang w:eastAsia="fr-FR"/>
        </w:rPr>
      </w:pPr>
      <w:r>
        <w:rPr>
          <w:rFonts w:ascii="Arial" w:eastAsiaTheme="minorEastAsia" w:hAnsi="Arial" w:cs="Arial"/>
          <w:lang w:eastAsia="fr-FR"/>
        </w:rPr>
        <w:tab/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...........................................</w:t>
      </w:r>
    </w:p>
    <w:p w:rsidR="008E1BC5" w:rsidRDefault="008E1BC5" w:rsidP="00F647C5">
      <w:pPr>
        <w:ind w:left="-544"/>
        <w:rPr>
          <w:rFonts w:ascii="Arial" w:hAnsi="Arial"/>
          <w:sz w:val="18"/>
          <w:szCs w:val="18"/>
        </w:rPr>
      </w:pPr>
    </w:p>
    <w:p w:rsidR="00214A8A" w:rsidRPr="00E05BD0" w:rsidRDefault="0077187C" w:rsidP="0077187C">
      <w:pPr>
        <w:rPr>
          <w:rFonts w:ascii="Arial" w:hAnsi="Arial"/>
          <w:b/>
          <w:sz w:val="18"/>
          <w:szCs w:val="18"/>
        </w:rPr>
      </w:pPr>
      <w:r w:rsidRPr="007201C2">
        <w:rPr>
          <w:rFonts w:ascii="Arial" w:hAnsi="Arial"/>
          <w:b/>
          <w:color w:val="E36C0A" w:themeColor="accent6" w:themeShade="BF"/>
          <w:sz w:val="18"/>
          <w:szCs w:val="18"/>
        </w:rPr>
        <w:t>SIGNATURE</w:t>
      </w:r>
      <w:r w:rsidR="00206F0A" w:rsidRPr="007201C2">
        <w:rPr>
          <w:rFonts w:ascii="Arial" w:hAnsi="Arial"/>
          <w:b/>
          <w:color w:val="E36C0A" w:themeColor="accent6" w:themeShade="BF"/>
          <w:sz w:val="18"/>
          <w:szCs w:val="18"/>
        </w:rPr>
        <w:t>S</w:t>
      </w:r>
    </w:p>
    <w:p w:rsidR="00214A8A" w:rsidRDefault="00214A8A" w:rsidP="00F647C5">
      <w:pPr>
        <w:ind w:left="-544"/>
        <w:rPr>
          <w:rFonts w:ascii="Arial" w:hAnsi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0"/>
        <w:gridCol w:w="3270"/>
        <w:gridCol w:w="3270"/>
      </w:tblGrid>
      <w:tr w:rsidR="008E1BC5" w:rsidRPr="00E71CD0" w:rsidTr="008E1BC5">
        <w:trPr>
          <w:trHeight w:val="23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C5" w:rsidRPr="00E05BD0" w:rsidRDefault="008E1BC5" w:rsidP="008E1BC5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 w:rsidRPr="00E05BD0">
              <w:rPr>
                <w:rFonts w:ascii="Arial" w:hAnsi="Arial"/>
                <w:b/>
                <w:bCs/>
              </w:rPr>
              <w:t>Directeur de thèse</w:t>
            </w:r>
          </w:p>
          <w:p w:rsidR="008E1BC5" w:rsidRPr="00E05BD0" w:rsidRDefault="008E1BC5" w:rsidP="008E1BC5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 w:rsidRPr="00E05BD0">
              <w:rPr>
                <w:rFonts w:ascii="Arial" w:hAnsi="Arial"/>
                <w:b/>
                <w:bCs/>
              </w:rPr>
              <w:t>ENS de Lyon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C5" w:rsidRPr="00E05BD0" w:rsidRDefault="008E1BC5" w:rsidP="008E1BC5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 w:rsidRPr="00E05BD0">
              <w:rPr>
                <w:rFonts w:ascii="Arial" w:hAnsi="Arial"/>
                <w:b/>
                <w:bCs/>
              </w:rPr>
              <w:t>Directeur de thèse</w:t>
            </w:r>
          </w:p>
          <w:p w:rsidR="008E1BC5" w:rsidRPr="00E05BD0" w:rsidRDefault="008E1BC5" w:rsidP="008E1BC5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 w:rsidRPr="00E05BD0">
              <w:rPr>
                <w:rFonts w:ascii="Arial" w:hAnsi="Arial"/>
                <w:b/>
                <w:bCs/>
              </w:rPr>
              <w:t>Université partenaire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C5" w:rsidRPr="00E05BD0" w:rsidRDefault="008E1BC5" w:rsidP="008E1BC5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 w:rsidRPr="00E05BD0">
              <w:rPr>
                <w:rFonts w:ascii="Arial" w:hAnsi="Arial"/>
                <w:b/>
                <w:bCs/>
              </w:rPr>
              <w:t>Etudiant</w:t>
            </w:r>
          </w:p>
        </w:tc>
      </w:tr>
      <w:tr w:rsidR="008E1BC5" w:rsidRPr="00E71CD0" w:rsidTr="00206F0A">
        <w:trPr>
          <w:trHeight w:val="1882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0A" w:rsidRPr="00E05BD0" w:rsidRDefault="00206F0A" w:rsidP="00206F0A">
            <w:pPr>
              <w:snapToGrid w:val="0"/>
              <w:spacing w:before="120" w:after="12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Date</w:t>
            </w:r>
            <w:proofErr w:type="gramStart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 : ….</w:t>
            </w:r>
            <w:proofErr w:type="gramEnd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/…./20…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XXX (prénom nom)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(Signature)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0A" w:rsidRPr="00E05BD0" w:rsidRDefault="00206F0A" w:rsidP="00206F0A">
            <w:pPr>
              <w:snapToGrid w:val="0"/>
              <w:spacing w:before="120" w:after="12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Date</w:t>
            </w:r>
            <w:proofErr w:type="gramStart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 : ….</w:t>
            </w:r>
            <w:proofErr w:type="gramEnd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/…./20…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XXX (prénom nom)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(Signature)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0A" w:rsidRPr="00E05BD0" w:rsidRDefault="00206F0A" w:rsidP="00206F0A">
            <w:pPr>
              <w:snapToGrid w:val="0"/>
              <w:spacing w:before="120" w:after="12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Date</w:t>
            </w:r>
            <w:proofErr w:type="gramStart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 : ….</w:t>
            </w:r>
            <w:proofErr w:type="gramEnd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/…./20…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XXX (prénom nom)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(Signature)</w:t>
            </w:r>
          </w:p>
        </w:tc>
      </w:tr>
    </w:tbl>
    <w:p w:rsidR="00214A8A" w:rsidRDefault="00214A8A" w:rsidP="00206F0A">
      <w:pPr>
        <w:rPr>
          <w:rFonts w:ascii="Arial" w:hAnsi="Arial"/>
          <w:sz w:val="18"/>
          <w:szCs w:val="18"/>
        </w:rPr>
      </w:pPr>
    </w:p>
    <w:sectPr w:rsidR="00214A8A" w:rsidSect="007201C2">
      <w:headerReference w:type="first" r:id="rId8"/>
      <w:pgSz w:w="11900" w:h="16840"/>
      <w:pgMar w:top="720" w:right="720" w:bottom="567" w:left="720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0FC" w:rsidRDefault="00CE40FC" w:rsidP="009032B3">
      <w:r>
        <w:separator/>
      </w:r>
    </w:p>
  </w:endnote>
  <w:endnote w:type="continuationSeparator" w:id="0">
    <w:p w:rsidR="00CE40FC" w:rsidRDefault="00CE40FC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0FC" w:rsidRDefault="00CE40FC" w:rsidP="009032B3">
      <w:r>
        <w:separator/>
      </w:r>
    </w:p>
  </w:footnote>
  <w:footnote w:type="continuationSeparator" w:id="0">
    <w:p w:rsidR="00CE40FC" w:rsidRDefault="00CE40FC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A75" w:rsidRDefault="00292942">
    <w:pPr>
      <w:pStyle w:val="En-tt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F9C8C8B" wp14:editId="23C86B04">
          <wp:simplePos x="0" y="0"/>
          <wp:positionH relativeFrom="column">
            <wp:posOffset>4972050</wp:posOffset>
          </wp:positionH>
          <wp:positionV relativeFrom="paragraph">
            <wp:posOffset>-450215</wp:posOffset>
          </wp:positionV>
          <wp:extent cx="1908000" cy="1058400"/>
          <wp:effectExtent l="0" t="0" r="0" b="8890"/>
          <wp:wrapSquare wrapText="left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 seu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5ABE4CF9" wp14:editId="519BC219">
          <wp:simplePos x="0" y="0"/>
          <wp:positionH relativeFrom="column">
            <wp:posOffset>-683895</wp:posOffset>
          </wp:positionH>
          <wp:positionV relativeFrom="paragraph">
            <wp:posOffset>-459740</wp:posOffset>
          </wp:positionV>
          <wp:extent cx="1868170" cy="1788795"/>
          <wp:effectExtent l="0" t="0" r="0" b="1905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pe seu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A75">
      <w:rPr>
        <w:noProof/>
      </w:rPr>
      <w:drawing>
        <wp:anchor distT="0" distB="0" distL="114300" distR="114300" simplePos="0" relativeHeight="251659264" behindDoc="1" locked="0" layoutInCell="1" allowOverlap="1" wp14:anchorId="5F722A86" wp14:editId="39D630AB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AE1ADD"/>
    <w:multiLevelType w:val="hybridMultilevel"/>
    <w:tmpl w:val="7AF21BB8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9537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795326"/>
    <w:multiLevelType w:val="hybridMultilevel"/>
    <w:tmpl w:val="348E9C10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F23C4"/>
    <w:multiLevelType w:val="hybridMultilevel"/>
    <w:tmpl w:val="1B607BCA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D508E"/>
    <w:multiLevelType w:val="hybridMultilevel"/>
    <w:tmpl w:val="4E348B9C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C207C"/>
    <w:multiLevelType w:val="hybridMultilevel"/>
    <w:tmpl w:val="E50CAAC2"/>
    <w:lvl w:ilvl="0" w:tplc="AF84C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C65C1"/>
    <w:multiLevelType w:val="hybridMultilevel"/>
    <w:tmpl w:val="CDDAB708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98"/>
    <w:rsid w:val="00005AE9"/>
    <w:rsid w:val="000203D0"/>
    <w:rsid w:val="000506C5"/>
    <w:rsid w:val="00072479"/>
    <w:rsid w:val="000E60EE"/>
    <w:rsid w:val="000F4DFE"/>
    <w:rsid w:val="00107D00"/>
    <w:rsid w:val="0011598F"/>
    <w:rsid w:val="00132423"/>
    <w:rsid w:val="001330A2"/>
    <w:rsid w:val="001621CB"/>
    <w:rsid w:val="00166F42"/>
    <w:rsid w:val="0018489E"/>
    <w:rsid w:val="00187572"/>
    <w:rsid w:val="00206F0A"/>
    <w:rsid w:val="00214A8A"/>
    <w:rsid w:val="00222FD7"/>
    <w:rsid w:val="00231BA9"/>
    <w:rsid w:val="00234CF0"/>
    <w:rsid w:val="0028188B"/>
    <w:rsid w:val="00282D65"/>
    <w:rsid w:val="00292942"/>
    <w:rsid w:val="002A3551"/>
    <w:rsid w:val="002B6C17"/>
    <w:rsid w:val="002F2FBC"/>
    <w:rsid w:val="002F3B02"/>
    <w:rsid w:val="002F3C14"/>
    <w:rsid w:val="002F7F90"/>
    <w:rsid w:val="003032FC"/>
    <w:rsid w:val="00336433"/>
    <w:rsid w:val="003374FA"/>
    <w:rsid w:val="00354279"/>
    <w:rsid w:val="00361500"/>
    <w:rsid w:val="003649DB"/>
    <w:rsid w:val="0036798E"/>
    <w:rsid w:val="00382EB3"/>
    <w:rsid w:val="00394D66"/>
    <w:rsid w:val="003978F9"/>
    <w:rsid w:val="003B483D"/>
    <w:rsid w:val="003C0A01"/>
    <w:rsid w:val="00400626"/>
    <w:rsid w:val="00491B15"/>
    <w:rsid w:val="004A473A"/>
    <w:rsid w:val="004B7E39"/>
    <w:rsid w:val="004C45B0"/>
    <w:rsid w:val="004E2906"/>
    <w:rsid w:val="00520A75"/>
    <w:rsid w:val="00522D5E"/>
    <w:rsid w:val="00530D98"/>
    <w:rsid w:val="005327AC"/>
    <w:rsid w:val="0053589C"/>
    <w:rsid w:val="00562769"/>
    <w:rsid w:val="005A43E7"/>
    <w:rsid w:val="005B3456"/>
    <w:rsid w:val="005D3A2C"/>
    <w:rsid w:val="005E7E82"/>
    <w:rsid w:val="00600233"/>
    <w:rsid w:val="006419D9"/>
    <w:rsid w:val="00645959"/>
    <w:rsid w:val="006465FE"/>
    <w:rsid w:val="006600B0"/>
    <w:rsid w:val="0067419B"/>
    <w:rsid w:val="006D688C"/>
    <w:rsid w:val="006F335A"/>
    <w:rsid w:val="006F46D1"/>
    <w:rsid w:val="007201C2"/>
    <w:rsid w:val="00722638"/>
    <w:rsid w:val="0072560A"/>
    <w:rsid w:val="007364CB"/>
    <w:rsid w:val="0077187C"/>
    <w:rsid w:val="007F05F0"/>
    <w:rsid w:val="00806AFB"/>
    <w:rsid w:val="00820959"/>
    <w:rsid w:val="008562B1"/>
    <w:rsid w:val="00864A36"/>
    <w:rsid w:val="00871453"/>
    <w:rsid w:val="0089052D"/>
    <w:rsid w:val="008E1BC5"/>
    <w:rsid w:val="008F313C"/>
    <w:rsid w:val="009032B3"/>
    <w:rsid w:val="00915DC0"/>
    <w:rsid w:val="009249A4"/>
    <w:rsid w:val="00927C39"/>
    <w:rsid w:val="00946697"/>
    <w:rsid w:val="00956DBE"/>
    <w:rsid w:val="009A4839"/>
    <w:rsid w:val="009C4E5F"/>
    <w:rsid w:val="009C680E"/>
    <w:rsid w:val="009E7E96"/>
    <w:rsid w:val="009F2542"/>
    <w:rsid w:val="00A03EE0"/>
    <w:rsid w:val="00A36110"/>
    <w:rsid w:val="00A373A9"/>
    <w:rsid w:val="00A65EC6"/>
    <w:rsid w:val="00A734EF"/>
    <w:rsid w:val="00A86A0E"/>
    <w:rsid w:val="00A87D60"/>
    <w:rsid w:val="00AD7931"/>
    <w:rsid w:val="00AE04EC"/>
    <w:rsid w:val="00AE1387"/>
    <w:rsid w:val="00B122FA"/>
    <w:rsid w:val="00B25FEF"/>
    <w:rsid w:val="00B33B88"/>
    <w:rsid w:val="00B449DC"/>
    <w:rsid w:val="00B55DA6"/>
    <w:rsid w:val="00B926A3"/>
    <w:rsid w:val="00BB6059"/>
    <w:rsid w:val="00BC38DA"/>
    <w:rsid w:val="00BE2B2D"/>
    <w:rsid w:val="00C02530"/>
    <w:rsid w:val="00C73236"/>
    <w:rsid w:val="00C750DA"/>
    <w:rsid w:val="00C8154A"/>
    <w:rsid w:val="00CB0A29"/>
    <w:rsid w:val="00CB6923"/>
    <w:rsid w:val="00CC7138"/>
    <w:rsid w:val="00CD7574"/>
    <w:rsid w:val="00CE40FC"/>
    <w:rsid w:val="00CF2E49"/>
    <w:rsid w:val="00D13A2B"/>
    <w:rsid w:val="00D44134"/>
    <w:rsid w:val="00D44446"/>
    <w:rsid w:val="00D53140"/>
    <w:rsid w:val="00D64CFB"/>
    <w:rsid w:val="00D80FFA"/>
    <w:rsid w:val="00D9505D"/>
    <w:rsid w:val="00DA68BF"/>
    <w:rsid w:val="00DB6F02"/>
    <w:rsid w:val="00DC4EE3"/>
    <w:rsid w:val="00E04222"/>
    <w:rsid w:val="00E05BD0"/>
    <w:rsid w:val="00E12797"/>
    <w:rsid w:val="00E15E00"/>
    <w:rsid w:val="00E31713"/>
    <w:rsid w:val="00E43183"/>
    <w:rsid w:val="00E53EDD"/>
    <w:rsid w:val="00E81A93"/>
    <w:rsid w:val="00E94CDC"/>
    <w:rsid w:val="00E96ACD"/>
    <w:rsid w:val="00EC463B"/>
    <w:rsid w:val="00ED75DA"/>
    <w:rsid w:val="00EE3586"/>
    <w:rsid w:val="00F125BE"/>
    <w:rsid w:val="00F25FC8"/>
    <w:rsid w:val="00F46C2F"/>
    <w:rsid w:val="00F56D21"/>
    <w:rsid w:val="00F647C5"/>
    <w:rsid w:val="00FC3FA4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F885CA5"/>
  <w14:defaultImageDpi w14:val="300"/>
  <w15:docId w15:val="{B1E6CEF6-8267-4E8A-BAA7-1C720F8B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E00"/>
    <w:pPr>
      <w:suppressAutoHyphens/>
      <w:spacing w:after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Titre1">
    <w:name w:val="heading 1"/>
    <w:basedOn w:val="Normal"/>
    <w:link w:val="Titre1Car"/>
    <w:uiPriority w:val="9"/>
    <w:semiHidden/>
    <w:rsid w:val="008F313C"/>
    <w:pPr>
      <w:suppressAutoHyphens w:val="0"/>
      <w:spacing w:before="100" w:beforeAutospacing="1" w:after="100" w:afterAutospacing="1"/>
      <w:outlineLvl w:val="0"/>
    </w:pPr>
    <w:rPr>
      <w:b/>
      <w:bCs/>
      <w:color w:val="000000" w:themeColor="text1"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uppressAutoHyphens w:val="0"/>
      <w:spacing w:before="200" w:after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uppressAutoHyphens w:val="0"/>
      <w:spacing w:before="200" w:after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pPr>
      <w:suppressAutoHyphens w:val="0"/>
      <w:spacing w:after="200"/>
    </w:pPr>
    <w:rPr>
      <w:rFonts w:ascii="Lucida Grande" w:eastAsiaTheme="minorEastAsia" w:hAnsi="Lucida Grande" w:cstheme="majorBidi"/>
      <w:color w:val="000000" w:themeColor="text1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suppressAutoHyphens w:val="0"/>
      <w:spacing w:after="200"/>
      <w:ind w:left="6237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uppressAutoHyphens w:val="0"/>
      <w:spacing w:before="120" w:after="120"/>
    </w:pPr>
    <w:rPr>
      <w:rFonts w:ascii="Arial" w:eastAsiaTheme="minorEastAsia" w:hAnsi="Arial" w:cstheme="majorBidi"/>
      <w:b/>
      <w:color w:val="E14D16"/>
      <w:sz w:val="26"/>
      <w:szCs w:val="26"/>
      <w:lang w:eastAsia="fr-FR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semiHidden/>
    <w:unhideWhenUsed/>
    <w:rsid w:val="00E15E0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F647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rsid w:val="00214A8A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562769"/>
    <w:pPr>
      <w:widowControl w:val="0"/>
      <w:ind w:left="180" w:hanging="180"/>
      <w:jc w:val="right"/>
    </w:pPr>
    <w:rPr>
      <w:rFonts w:cs="Cambria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562769"/>
    <w:rPr>
      <w:rFonts w:ascii="Times New Roman" w:eastAsia="Times New Roman" w:hAnsi="Times New Roman" w:cs="Cambria"/>
      <w:color w:val="auto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0F4D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4DFE"/>
  </w:style>
  <w:style w:type="character" w:customStyle="1" w:styleId="CommentaireCar">
    <w:name w:val="Commentaire Car"/>
    <w:basedOn w:val="Policepardfaut"/>
    <w:link w:val="Commentaire"/>
    <w:uiPriority w:val="99"/>
    <w:semiHidden/>
    <w:rsid w:val="000F4DFE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4D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4DFE"/>
    <w:rPr>
      <w:rFonts w:ascii="Times New Roman" w:eastAsia="Times New Roman" w:hAnsi="Times New Roman" w:cs="Times New Roman"/>
      <w:b/>
      <w:bCs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grand\Downloads\modele-courrier-ensdelyon%20(3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D9FFA-4539-40CE-81EC-DBD3425D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modele-courrier-ensdelyon (3)</Template>
  <TotalTime>0</TotalTime>
  <Pages>2</Pages>
  <Words>986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Begrand</dc:creator>
  <cp:lastModifiedBy>Ponsot Delphine</cp:lastModifiedBy>
  <cp:revision>2</cp:revision>
  <cp:lastPrinted>2015-06-25T10:07:00Z</cp:lastPrinted>
  <dcterms:created xsi:type="dcterms:W3CDTF">2020-07-17T08:19:00Z</dcterms:created>
  <dcterms:modified xsi:type="dcterms:W3CDTF">2020-07-17T08:19:00Z</dcterms:modified>
</cp:coreProperties>
</file>