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00626" w:rsidRDefault="004B7E39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  <w:r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  <w:t xml:space="preserve">DEMANDE DE </w:t>
      </w:r>
      <w:r w:rsidR="00D765C2"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  <w:t>CODIRECTION</w:t>
      </w:r>
      <w:r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  <w:t xml:space="preserve"> INTERNATIONALE DE THESE</w:t>
      </w:r>
    </w:p>
    <w:p w:rsidR="00D765C2" w:rsidRPr="00344EF7" w:rsidRDefault="00D765C2" w:rsidP="00D765C2">
      <w:pPr>
        <w:pStyle w:val="Titre"/>
        <w:spacing w:before="240"/>
        <w:rPr>
          <w:rFonts w:ascii="Arial" w:hAnsi="Arial" w:cs="Arial"/>
          <w:smallCaps/>
        </w:rPr>
      </w:pPr>
      <w:r w:rsidRPr="00344EF7">
        <w:rPr>
          <w:rFonts w:ascii="Arial" w:hAnsi="Arial" w:cs="Arial"/>
          <w:smallCaps/>
          <w:highlight w:val="lightGray"/>
        </w:rPr>
        <w:t>Doctorant inscrit à l’ENS de Lyon</w:t>
      </w:r>
    </w:p>
    <w:p w:rsidR="00D765C2" w:rsidRDefault="00D765C2" w:rsidP="00D765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B7E39" w:rsidRPr="00214A8A" w:rsidRDefault="00214A8A" w:rsidP="00D765C2">
      <w:pPr>
        <w:suppressAutoHyphens w:val="0"/>
        <w:autoSpaceDE w:val="0"/>
        <w:autoSpaceDN w:val="0"/>
        <w:adjustRightInd w:val="0"/>
        <w:rPr>
          <w:rFonts w:ascii="Arial" w:hAnsi="Arial"/>
          <w:b/>
          <w:i/>
          <w:sz w:val="18"/>
          <w:szCs w:val="18"/>
        </w:rPr>
      </w:pPr>
      <w:r w:rsidRPr="00214A8A">
        <w:rPr>
          <w:rFonts w:ascii="Arial" w:hAnsi="Arial"/>
          <w:b/>
          <w:i/>
          <w:sz w:val="18"/>
          <w:szCs w:val="18"/>
        </w:rPr>
        <w:t>A compléter par les directeurs de thèse et l’étudiant</w:t>
      </w:r>
      <w:bookmarkStart w:id="0" w:name="_GoBack"/>
      <w:bookmarkEnd w:id="0"/>
    </w:p>
    <w:p w:rsidR="00214A8A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lang w:eastAsia="fr-FR"/>
        </w:rPr>
      </w:pPr>
    </w:p>
    <w:p w:rsidR="003B483D" w:rsidRPr="003B483D" w:rsidRDefault="003B483D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0506C5" w:rsidRDefault="00214A8A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>
        <w:rPr>
          <w:rFonts w:ascii="Arial,Bold" w:eastAsiaTheme="minorEastAsia" w:hAnsi="Arial,Bold" w:cs="Arial,Bold"/>
          <w:b/>
          <w:bCs/>
          <w:lang w:eastAsia="fr-FR"/>
        </w:rPr>
        <w:t>ETUDIANT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INE (si déjà étudiant en France)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Prénom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Né(e) le </w:t>
      </w:r>
      <w:r w:rsidRPr="000506C5">
        <w:rPr>
          <w:rFonts w:ascii="Arial" w:eastAsiaTheme="minorEastAsia" w:hAnsi="Arial" w:cs="Arial"/>
          <w:sz w:val="16"/>
          <w:szCs w:val="16"/>
          <w:lang w:eastAsia="fr-FR"/>
        </w:rPr>
        <w:t>(</w:t>
      </w:r>
      <w:proofErr w:type="spellStart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jj</w:t>
      </w:r>
      <w:proofErr w:type="spellEnd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/mm/</w:t>
      </w:r>
      <w:proofErr w:type="spellStart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aaaa</w:t>
      </w:r>
      <w:proofErr w:type="spellEnd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 xml:space="preserve">)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Nationalité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</w:t>
      </w:r>
    </w:p>
    <w:p w:rsidR="00400626" w:rsidRPr="00E05BD0" w:rsidRDefault="00400626" w:rsidP="00400626">
      <w:pPr>
        <w:ind w:left="-544" w:firstLine="544"/>
        <w:rPr>
          <w:rFonts w:ascii="Arial" w:eastAsiaTheme="minorEastAsia" w:hAnsi="Arial" w:cs="Arial"/>
          <w:lang w:eastAsia="fr-FR"/>
        </w:rPr>
      </w:pPr>
      <w:r w:rsidRPr="00E05BD0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E05BD0">
        <w:rPr>
          <w:rFonts w:ascii="Arial" w:eastAsiaTheme="minorEastAsia" w:hAnsi="Arial" w:cs="Arial"/>
          <w:lang w:eastAsia="fr-FR"/>
        </w:rPr>
        <w:t xml:space="preserve">.................................................................. </w:t>
      </w:r>
      <w:r w:rsidRPr="00E05BD0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E05BD0">
        <w:rPr>
          <w:rFonts w:ascii="Arial" w:eastAsiaTheme="minorEastAsia" w:hAnsi="Arial" w:cs="Arial"/>
          <w:lang w:eastAsia="fr-FR"/>
        </w:rPr>
        <w:t>..............................................................</w:t>
      </w:r>
    </w:p>
    <w:p w:rsidR="003C0A01" w:rsidRPr="00E05BD0" w:rsidRDefault="003C0A01" w:rsidP="003C0A01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E05BD0" w:rsidRDefault="00400626" w:rsidP="00400626">
      <w:pPr>
        <w:jc w:val="both"/>
        <w:rPr>
          <w:rFonts w:ascii="Arial" w:hAnsi="Arial"/>
        </w:rPr>
      </w:pPr>
      <w:r w:rsidRPr="00E05BD0">
        <w:rPr>
          <w:rFonts w:ascii="Arial" w:hAnsi="Arial"/>
        </w:rPr>
        <w:t>Intitulé du diplôme autorisant l'inscription en thèse</w:t>
      </w:r>
      <w:r w:rsidR="003C0A01" w:rsidRPr="00E05BD0">
        <w:rPr>
          <w:rFonts w:ascii="Arial" w:hAnsi="Arial"/>
        </w:rPr>
        <w:t xml:space="preserve"> (Master)</w:t>
      </w:r>
      <w:r w:rsidRPr="00E05BD0">
        <w:rPr>
          <w:rFonts w:ascii="Arial" w:hAnsi="Arial"/>
        </w:rPr>
        <w:t xml:space="preserve"> :.......................................................</w:t>
      </w:r>
    </w:p>
    <w:p w:rsidR="00400626" w:rsidRPr="00E05BD0" w:rsidRDefault="00206F0A" w:rsidP="00206F0A">
      <w:pPr>
        <w:spacing w:before="120" w:after="120"/>
        <w:ind w:left="-544" w:firstLine="544"/>
        <w:rPr>
          <w:rFonts w:ascii="Arial" w:hAnsi="Arial"/>
          <w:sz w:val="18"/>
          <w:szCs w:val="18"/>
        </w:rPr>
      </w:pPr>
      <w:r w:rsidRPr="00E05BD0">
        <w:rPr>
          <w:rFonts w:ascii="Arial" w:hAnsi="Arial"/>
          <w:sz w:val="18"/>
          <w:szCs w:val="18"/>
        </w:rPr>
        <w:t xml:space="preserve">Date d’obtention : </w:t>
      </w:r>
      <w:r w:rsidR="00E05BD0" w:rsidRPr="00F647C5">
        <w:rPr>
          <w:rFonts w:ascii="Arial,Bold" w:eastAsiaTheme="minorEastAsia" w:hAnsi="Arial,Bold" w:cs="Arial,Bold"/>
          <w:bCs/>
          <w:lang w:eastAsia="fr-FR"/>
        </w:rPr>
        <w:t>…</w:t>
      </w:r>
      <w:proofErr w:type="gramStart"/>
      <w:r w:rsidR="00E05BD0" w:rsidRPr="00F647C5">
        <w:rPr>
          <w:rFonts w:ascii="Arial,Bold" w:eastAsiaTheme="minorEastAsia" w:hAnsi="Arial,Bold" w:cs="Arial,Bold"/>
          <w:bCs/>
          <w:lang w:eastAsia="fr-FR"/>
        </w:rPr>
        <w:t>./</w:t>
      </w:r>
      <w:proofErr w:type="gramEnd"/>
      <w:r w:rsidR="00E05BD0" w:rsidRPr="00F647C5">
        <w:rPr>
          <w:rFonts w:ascii="Arial,Bold" w:eastAsiaTheme="minorEastAsia" w:hAnsi="Arial,Bold" w:cs="Arial,Bold"/>
          <w:bCs/>
          <w:lang w:eastAsia="fr-FR"/>
        </w:rPr>
        <w:t>…./20…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 w:rsidRPr="000506C5">
        <w:rPr>
          <w:rFonts w:ascii="Arial" w:hAnsi="Arial"/>
        </w:rPr>
        <w:t xml:space="preserve">Le sujet de thèse : </w:t>
      </w:r>
      <w:r w:rsidR="000506C5">
        <w:rPr>
          <w:rFonts w:ascii="Arial" w:hAnsi="Arial"/>
        </w:rPr>
        <w:t>………………………………………………………………………………………….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Première année d’inscription en thèse </w:t>
      </w:r>
    </w:p>
    <w:p w:rsidR="000506C5" w:rsidRPr="00B449DC" w:rsidRDefault="000506C5" w:rsidP="00B449D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à l’ENS de Lyon :</w:t>
      </w:r>
      <w:r w:rsidR="00234CF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du l</w:t>
      </w:r>
      <w:r w:rsidR="000506C5">
        <w:rPr>
          <w:rFonts w:ascii="Arial,Bold" w:eastAsiaTheme="minorEastAsia" w:hAnsi="Arial,Bold" w:cs="Arial,Bold"/>
          <w:bCs/>
          <w:lang w:eastAsia="fr-FR"/>
        </w:rPr>
        <w:t>aboratoire de recherche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à l’ENS de Lyon : 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chez le partenaire : 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de l’</w:t>
      </w:r>
      <w:r w:rsidR="00234CF0">
        <w:rPr>
          <w:rFonts w:ascii="Arial,Bold" w:eastAsiaTheme="minorEastAsia" w:hAnsi="Arial,Bold" w:cs="Arial,Bold"/>
          <w:bCs/>
          <w:lang w:eastAsia="fr-FR"/>
        </w:rPr>
        <w:t>é</w:t>
      </w:r>
      <w:r w:rsidR="000506C5">
        <w:rPr>
          <w:rFonts w:ascii="Arial,Bold" w:eastAsiaTheme="minorEastAsia" w:hAnsi="Arial,Bold" w:cs="Arial,Bold"/>
          <w:bCs/>
          <w:lang w:eastAsia="fr-FR"/>
        </w:rPr>
        <w:t>cole doctorale</w:t>
      </w:r>
      <w:r>
        <w:rPr>
          <w:rFonts w:ascii="Arial,Bold" w:eastAsiaTheme="minorEastAsia" w:hAnsi="Arial,Bold" w:cs="Arial,Bold"/>
          <w:bCs/>
          <w:lang w:eastAsia="fr-FR"/>
        </w:rPr>
        <w:t> </w:t>
      </w:r>
    </w:p>
    <w:p w:rsidR="000506C5" w:rsidRPr="00B449DC" w:rsidRDefault="000506C5" w:rsidP="00B449DC">
      <w:pPr>
        <w:pStyle w:val="Paragraphedeliste"/>
        <w:numPr>
          <w:ilvl w:val="0"/>
          <w:numId w:val="8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à l’ENS de Lyon :</w:t>
      </w:r>
    </w:p>
    <w:p w:rsidR="00F46C2F" w:rsidRDefault="00F46C2F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214A8A" w:rsidRDefault="00214A8A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Est-ce que déjà enregistré :</w:t>
      </w:r>
    </w:p>
    <w:p w:rsidR="00214A8A" w:rsidRPr="00214A8A" w:rsidRDefault="00214A8A" w:rsidP="00214A8A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 w:rsidRPr="00214A8A">
        <w:rPr>
          <w:rFonts w:ascii="Arial,Bold" w:eastAsiaTheme="minorEastAsia" w:hAnsi="Arial,Bold" w:cs="Arial,Bold"/>
          <w:bCs/>
          <w:lang w:eastAsia="fr-FR"/>
        </w:rPr>
        <w:t>dans la plateforme d'inscription en doctorat à l’ENS de Lyon (PRINS) ? OUI NON</w:t>
      </w:r>
    </w:p>
    <w:p w:rsidR="00214A8A" w:rsidRPr="00214A8A" w:rsidRDefault="00214A8A" w:rsidP="00214A8A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 w:rsidRPr="00214A8A">
        <w:rPr>
          <w:rFonts w:ascii="Arial,Bold" w:eastAsiaTheme="minorEastAsia" w:hAnsi="Arial,Bold" w:cs="Arial,Bold"/>
          <w:bCs/>
          <w:lang w:eastAsia="fr-FR"/>
        </w:rPr>
        <w:t xml:space="preserve">dans la </w:t>
      </w:r>
      <w:r w:rsidR="00234CF0">
        <w:rPr>
          <w:rFonts w:ascii="Arial,Bold" w:eastAsiaTheme="minorEastAsia" w:hAnsi="Arial,Bold" w:cs="Arial,Bold"/>
          <w:bCs/>
          <w:lang w:eastAsia="fr-FR"/>
        </w:rPr>
        <w:t>plateforme d’inscription à une é</w:t>
      </w:r>
      <w:r w:rsidRPr="00214A8A">
        <w:rPr>
          <w:rFonts w:ascii="Arial,Bold" w:eastAsiaTheme="minorEastAsia" w:hAnsi="Arial,Bold" w:cs="Arial,Bold"/>
          <w:bCs/>
          <w:lang w:eastAsia="fr-FR"/>
        </w:rPr>
        <w:t>cole doctorale (SIGED) ? OUI NON</w:t>
      </w:r>
    </w:p>
    <w:p w:rsidR="00214A8A" w:rsidRPr="000506C5" w:rsidRDefault="00214A8A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F647C5" w:rsidRDefault="00F647C5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Support financi</w:t>
      </w:r>
      <w:r>
        <w:rPr>
          <w:rFonts w:ascii="Arial,Bold" w:eastAsiaTheme="minorEastAsia" w:hAnsi="Arial,Bold" w:cs="Arial,Bold"/>
          <w:bCs/>
          <w:lang w:eastAsia="fr-FR"/>
        </w:rPr>
        <w:t>er de la thèse :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F647C5" w:rsidTr="00F647C5"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>om du financement</w:t>
            </w:r>
          </w:p>
        </w:tc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Nature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(bourse ou salaire)</w:t>
            </w:r>
          </w:p>
        </w:tc>
        <w:tc>
          <w:tcPr>
            <w:tcW w:w="2472" w:type="dxa"/>
            <w:vAlign w:val="center"/>
          </w:tcPr>
          <w:p w:rsidR="00F647C5" w:rsidRPr="00F647C5" w:rsidRDefault="00F647C5" w:rsidP="00E0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Du </w:t>
            </w:r>
            <w:proofErr w:type="spell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au</w:t>
            </w:r>
            <w:proofErr w:type="spell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…</w:t>
            </w:r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472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Montant en € 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par mois</w:t>
            </w: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</w:tbl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0506C5">
        <w:rPr>
          <w:rFonts w:ascii="Arial,Bold" w:eastAsiaTheme="minorEastAsia" w:hAnsi="Arial,Bold" w:cs="Arial,Bold"/>
          <w:b/>
          <w:bCs/>
          <w:lang w:eastAsia="fr-FR"/>
        </w:rPr>
        <w:t>ENS DE LYON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Directeur de thèse</w:t>
      </w:r>
    </w:p>
    <w:p w:rsidR="00206F0A" w:rsidRPr="00E05BD0" w:rsidRDefault="00D765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D765C2">
            <w:rPr>
              <w:rFonts w:ascii="Arial,Bold" w:eastAsiaTheme="minorEastAsia" w:hAnsi="Arial,Bold" w:cs="Arial,Bold" w:hint="eastAsia"/>
              <w:bCs/>
              <w:lang w:eastAsia="fr-FR"/>
            </w:rPr>
            <w:t>☐</w:t>
          </w:r>
        </w:sdtContent>
      </w:sdt>
      <w:r w:rsidR="00206F0A" w:rsidRPr="00D765C2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D765C2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D765C2">
            <w:rPr>
              <w:rFonts w:ascii="Arial,Bold" w:eastAsiaTheme="minorEastAsia" w:hAnsi="Arial,Bold" w:cs="Arial,Bold" w:hint="eastAsia"/>
              <w:bCs/>
              <w:lang w:eastAsia="fr-FR"/>
            </w:rPr>
            <w:t>☐</w:t>
          </w:r>
        </w:sdtContent>
      </w:sdt>
      <w:r w:rsidR="00206F0A" w:rsidRPr="00D765C2">
        <w:rPr>
          <w:rFonts w:ascii="Arial,Bold" w:eastAsiaTheme="minorEastAsia" w:hAnsi="Arial,Bold" w:cs="Arial,Bold"/>
          <w:bCs/>
          <w:lang w:eastAsia="fr-FR"/>
        </w:rPr>
        <w:t xml:space="preserve"> Monsieur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0506C5" w:rsidRPr="000506C5" w:rsidRDefault="000506C5" w:rsidP="000506C5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Laboratoire</w:t>
      </w:r>
      <w:r>
        <w:rPr>
          <w:rFonts w:ascii="Arial,Bold" w:eastAsiaTheme="minorEastAsia" w:hAnsi="Arial,Bold" w:cs="Arial,Bold"/>
          <w:bCs/>
          <w:lang w:eastAsia="fr-FR"/>
        </w:rPr>
        <w:t xml:space="preserve"> de r</w:t>
      </w:r>
      <w:r w:rsidRPr="000506C5">
        <w:rPr>
          <w:rFonts w:ascii="Arial,Bold" w:eastAsiaTheme="minorEastAsia" w:hAnsi="Arial,Bold" w:cs="Arial,Bold"/>
          <w:bCs/>
          <w:lang w:eastAsia="fr-FR"/>
        </w:rPr>
        <w:t>echerche</w:t>
      </w:r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</w:t>
      </w:r>
    </w:p>
    <w:p w:rsidR="000506C5" w:rsidRPr="000506C5" w:rsidRDefault="000506C5" w:rsidP="000506C5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Ecole doctorale :</w:t>
      </w:r>
      <w:r w:rsidRPr="000506C5">
        <w:rPr>
          <w:rFonts w:ascii="Arial" w:hAnsi="Arial"/>
          <w:sz w:val="18"/>
          <w:szCs w:val="18"/>
        </w:rPr>
        <w:t xml:space="preserve">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222FD7" w:rsidRDefault="00222FD7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B449DC" w:rsidRDefault="00B449D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Nom du diplôme de doctorat obtenu à la fin de la thèse :</w:t>
      </w:r>
    </w:p>
    <w:p w:rsidR="00B449DC" w:rsidRDefault="00B449D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B449DC" w:rsidRDefault="00B449D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107D00" w:rsidRDefault="00107D00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107D00" w:rsidRDefault="00107D00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0506C5">
        <w:rPr>
          <w:rFonts w:ascii="Arial,Bold" w:eastAsiaTheme="minorEastAsia" w:hAnsi="Arial,Bold" w:cs="Arial,Bold"/>
          <w:b/>
          <w:bCs/>
          <w:lang w:eastAsia="fr-FR"/>
        </w:rPr>
        <w:t>UNIVERSITE PARTENAIRE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Etablissement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Adresse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F647C5" w:rsidRPr="000506C5" w:rsidRDefault="00F647C5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Pays :</w:t>
      </w:r>
      <w:r w:rsidR="005327AC">
        <w:rPr>
          <w:rFonts w:ascii="Arial" w:eastAsiaTheme="minorEastAsia" w:hAnsi="Arial" w:cs="Arial"/>
          <w:lang w:eastAsia="fr-FR"/>
        </w:rPr>
        <w:t xml:space="preserve"> </w:t>
      </w:r>
      <w:r w:rsidR="005327A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E05BD0" w:rsidRDefault="00D765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Cod</w:t>
      </w:r>
      <w:r w:rsidR="00400626" w:rsidRPr="00E05BD0">
        <w:rPr>
          <w:rFonts w:ascii="Arial,Bold" w:eastAsiaTheme="minorEastAsia" w:hAnsi="Arial,Bold" w:cs="Arial,Bold"/>
          <w:bCs/>
          <w:lang w:eastAsia="fr-FR"/>
        </w:rPr>
        <w:t>irecteur de thèse</w:t>
      </w:r>
    </w:p>
    <w:p w:rsidR="00206F0A" w:rsidRPr="00E05BD0" w:rsidRDefault="00D765C2" w:rsidP="00206F0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Monsieur 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B449DC" w:rsidRPr="00B449DC" w:rsidRDefault="000506C5" w:rsidP="00B449D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Laboratoire de Recherche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Pr="000506C5" w:rsidRDefault="00400626" w:rsidP="00400626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Contact administratif (obligatoire)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Service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Default="00400626" w:rsidP="00400626">
      <w:pPr>
        <w:ind w:left="-544" w:firstLine="544"/>
        <w:rPr>
          <w:rFonts w:ascii="Arial" w:hAnsi="Arial"/>
          <w:sz w:val="18"/>
          <w:szCs w:val="18"/>
        </w:rPr>
      </w:pPr>
    </w:p>
    <w:p w:rsidR="003B483D" w:rsidRPr="000506C5" w:rsidRDefault="003B483D" w:rsidP="00400626">
      <w:pPr>
        <w:ind w:left="-544" w:firstLine="544"/>
        <w:rPr>
          <w:rFonts w:ascii="Arial" w:hAnsi="Arial"/>
          <w:sz w:val="18"/>
          <w:szCs w:val="18"/>
        </w:rPr>
      </w:pPr>
    </w:p>
    <w:p w:rsidR="00400626" w:rsidRPr="000506C5" w:rsidRDefault="00400626">
      <w:pPr>
        <w:ind w:left="-544" w:firstLine="544"/>
        <w:rPr>
          <w:rFonts w:ascii="Arial" w:hAnsi="Arial"/>
          <w:sz w:val="18"/>
          <w:szCs w:val="18"/>
        </w:rPr>
      </w:pPr>
    </w:p>
    <w:p w:rsidR="003C0A01" w:rsidRPr="000506C5" w:rsidRDefault="003C0A01">
      <w:pPr>
        <w:ind w:left="-544" w:firstLine="544"/>
        <w:rPr>
          <w:rFonts w:ascii="Arial" w:hAnsi="Arial"/>
          <w:b/>
          <w:sz w:val="18"/>
          <w:szCs w:val="18"/>
        </w:rPr>
      </w:pPr>
      <w:r w:rsidRPr="000506C5">
        <w:rPr>
          <w:rFonts w:ascii="Arial" w:hAnsi="Arial"/>
          <w:b/>
          <w:sz w:val="18"/>
          <w:szCs w:val="18"/>
        </w:rPr>
        <w:t>CALENDRIER</w:t>
      </w:r>
    </w:p>
    <w:p w:rsidR="003C0A01" w:rsidRPr="000506C5" w:rsidRDefault="003C0A01" w:rsidP="003C0A01">
      <w:pPr>
        <w:jc w:val="both"/>
        <w:rPr>
          <w:rFonts w:ascii="Arial" w:hAnsi="Arial"/>
        </w:rPr>
      </w:pPr>
      <w:r w:rsidRPr="000506C5">
        <w:rPr>
          <w:rFonts w:ascii="Arial" w:hAnsi="Arial"/>
        </w:rPr>
        <w:t xml:space="preserve">Les travaux de recherche seront réalisés en séjour </w:t>
      </w:r>
      <w:r w:rsidRPr="00F647C5">
        <w:rPr>
          <w:rFonts w:ascii="Arial" w:hAnsi="Arial"/>
        </w:rPr>
        <w:t>alterné et équilibré selon</w:t>
      </w:r>
      <w:r w:rsidRPr="000506C5">
        <w:rPr>
          <w:rFonts w:ascii="Arial" w:hAnsi="Arial"/>
        </w:rPr>
        <w:t xml:space="preserve"> le calendrier suivant :</w:t>
      </w:r>
    </w:p>
    <w:tbl>
      <w:tblPr>
        <w:tblW w:w="11380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E71CD0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160" w:type="dxa"/>
            <w:gridSpan w:val="2"/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Du</w:t>
            </w:r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Au</w:t>
            </w:r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5327AC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</w:t>
            </w:r>
            <w:r w:rsidR="000506C5"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F647C5" w:rsidRPr="003032FC" w:rsidRDefault="00F647C5">
      <w:pPr>
        <w:ind w:left="-544" w:firstLine="544"/>
        <w:rPr>
          <w:rFonts w:ascii="Arial" w:hAnsi="Arial" w:cs="Arial"/>
          <w:sz w:val="18"/>
          <w:szCs w:val="18"/>
        </w:rPr>
      </w:pPr>
    </w:p>
    <w:p w:rsidR="00F647C5" w:rsidRPr="003032FC" w:rsidRDefault="00F647C5">
      <w:pPr>
        <w:ind w:left="-544" w:firstLine="544"/>
        <w:rPr>
          <w:rFonts w:ascii="Arial" w:hAnsi="Arial" w:cs="Arial"/>
          <w:b/>
          <w:sz w:val="18"/>
          <w:szCs w:val="18"/>
        </w:rPr>
      </w:pPr>
      <w:r w:rsidRPr="003032FC">
        <w:rPr>
          <w:rFonts w:ascii="Arial" w:hAnsi="Arial" w:cs="Arial"/>
          <w:b/>
          <w:sz w:val="18"/>
          <w:szCs w:val="18"/>
        </w:rPr>
        <w:t>INTERET SCIENTIFIQUE</w:t>
      </w:r>
      <w:r w:rsidR="00214A8A" w:rsidRPr="003032FC">
        <w:rPr>
          <w:rFonts w:ascii="Arial" w:hAnsi="Arial" w:cs="Arial"/>
          <w:b/>
          <w:sz w:val="18"/>
          <w:szCs w:val="18"/>
        </w:rPr>
        <w:t xml:space="preserve"> </w:t>
      </w:r>
    </w:p>
    <w:p w:rsidR="00F647C5" w:rsidRPr="003032FC" w:rsidRDefault="00F647C5" w:rsidP="00562769">
      <w:pPr>
        <w:spacing w:before="120"/>
        <w:ind w:left="-544" w:firstLine="544"/>
        <w:rPr>
          <w:rFonts w:ascii="Arial" w:hAnsi="Arial" w:cs="Arial"/>
          <w:sz w:val="18"/>
          <w:szCs w:val="18"/>
        </w:rPr>
      </w:pPr>
      <w:r w:rsidRPr="003032FC">
        <w:rPr>
          <w:rFonts w:ascii="Arial" w:hAnsi="Arial" w:cs="Arial"/>
          <w:sz w:val="18"/>
          <w:szCs w:val="18"/>
        </w:rPr>
        <w:t>Quels sont les attendus de cette collaboration scientifique autres que le rayonnement international? (</w:t>
      </w:r>
      <w:r w:rsidR="003032FC">
        <w:rPr>
          <w:rFonts w:ascii="Arial" w:hAnsi="Arial" w:cs="Arial"/>
          <w:sz w:val="18"/>
          <w:szCs w:val="18"/>
        </w:rPr>
        <w:t>5-10</w:t>
      </w:r>
      <w:r w:rsidRPr="003032FC">
        <w:rPr>
          <w:rFonts w:ascii="Arial" w:hAnsi="Arial" w:cs="Arial"/>
          <w:sz w:val="18"/>
          <w:szCs w:val="18"/>
        </w:rPr>
        <w:t xml:space="preserve"> lignes)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p w:rsidR="00214A8A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F647C5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8E1BC5" w:rsidRDefault="008E1BC5" w:rsidP="00F647C5">
      <w:pPr>
        <w:ind w:left="-544"/>
        <w:rPr>
          <w:rFonts w:ascii="Arial" w:hAnsi="Arial"/>
          <w:sz w:val="18"/>
          <w:szCs w:val="18"/>
        </w:rPr>
      </w:pPr>
    </w:p>
    <w:p w:rsidR="00D765C2" w:rsidRDefault="00D765C2" w:rsidP="00F647C5">
      <w:pPr>
        <w:ind w:left="-544"/>
        <w:rPr>
          <w:rFonts w:ascii="Arial" w:hAnsi="Arial"/>
          <w:sz w:val="18"/>
          <w:szCs w:val="18"/>
        </w:rPr>
      </w:pPr>
    </w:p>
    <w:p w:rsidR="00214A8A" w:rsidRPr="00E05BD0" w:rsidRDefault="0077187C" w:rsidP="0077187C">
      <w:pPr>
        <w:rPr>
          <w:rFonts w:ascii="Arial" w:hAnsi="Arial"/>
          <w:b/>
          <w:sz w:val="18"/>
          <w:szCs w:val="18"/>
        </w:rPr>
      </w:pPr>
      <w:r w:rsidRPr="00E05BD0">
        <w:rPr>
          <w:rFonts w:ascii="Arial" w:hAnsi="Arial"/>
          <w:b/>
          <w:sz w:val="18"/>
          <w:szCs w:val="18"/>
        </w:rPr>
        <w:t>SIGNATURE</w:t>
      </w:r>
      <w:r w:rsidR="00206F0A" w:rsidRPr="00E05BD0">
        <w:rPr>
          <w:rFonts w:ascii="Arial" w:hAnsi="Arial"/>
          <w:b/>
          <w:sz w:val="18"/>
          <w:szCs w:val="18"/>
        </w:rPr>
        <w:t>S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3270"/>
      </w:tblGrid>
      <w:tr w:rsidR="008E1BC5" w:rsidRPr="00E71CD0" w:rsidTr="008E1BC5">
        <w:trPr>
          <w:trHeight w:val="23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Directeur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ENS de Lyon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D765C2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Cod</w:t>
            </w:r>
            <w:r w:rsidR="008E1BC5" w:rsidRPr="00E05BD0">
              <w:rPr>
                <w:rFonts w:ascii="Arial" w:hAnsi="Arial"/>
                <w:b/>
                <w:bCs/>
              </w:rPr>
              <w:t>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Université partenaire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Etudiant</w:t>
            </w:r>
          </w:p>
        </w:tc>
      </w:tr>
      <w:tr w:rsidR="008E1BC5" w:rsidRPr="00E71CD0" w:rsidTr="00206F0A">
        <w:trPr>
          <w:trHeight w:val="188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</w:tr>
    </w:tbl>
    <w:p w:rsidR="00214A8A" w:rsidRDefault="00214A8A" w:rsidP="00206F0A">
      <w:pPr>
        <w:rPr>
          <w:rFonts w:ascii="Arial" w:hAnsi="Arial"/>
          <w:sz w:val="18"/>
          <w:szCs w:val="18"/>
        </w:rPr>
      </w:pPr>
    </w:p>
    <w:sectPr w:rsidR="00214A8A" w:rsidSect="00107D00">
      <w:footerReference w:type="default" r:id="rId9"/>
      <w:headerReference w:type="first" r:id="rId10"/>
      <w:footerReference w:type="first" r:id="rId11"/>
      <w:pgSz w:w="11900" w:h="16840"/>
      <w:pgMar w:top="851" w:right="701" w:bottom="1134" w:left="1077" w:header="709" w:footer="10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FC" w:rsidRDefault="00CE40FC" w:rsidP="009032B3">
      <w:r>
        <w:separator/>
      </w:r>
    </w:p>
  </w:endnote>
  <w:endnote w:type="continuationSeparator" w:id="0">
    <w:p w:rsidR="00CE40FC" w:rsidRDefault="00CE40F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107D00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B92BF79" wp14:editId="47C88BE7">
          <wp:simplePos x="0" y="0"/>
          <wp:positionH relativeFrom="margin">
            <wp:posOffset>-465455</wp:posOffset>
          </wp:positionH>
          <wp:positionV relativeFrom="margin">
            <wp:posOffset>8964930</wp:posOffset>
          </wp:positionV>
          <wp:extent cx="395605" cy="957580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DBE">
      <w:rPr>
        <w:noProof/>
      </w:rPr>
      <w:drawing>
        <wp:anchor distT="0" distB="0" distL="114300" distR="114300" simplePos="0" relativeHeight="251667456" behindDoc="0" locked="0" layoutInCell="1" allowOverlap="1" wp14:anchorId="73ABFC00" wp14:editId="27EF7919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DBE">
      <w:rPr>
        <w:noProof/>
      </w:rPr>
      <w:drawing>
        <wp:anchor distT="0" distB="0" distL="114300" distR="114300" simplePos="0" relativeHeight="251669504" behindDoc="0" locked="0" layoutInCell="1" allowOverlap="1" wp14:anchorId="2905798B" wp14:editId="52148B95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110F946" wp14:editId="7337ADD8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FC" w:rsidRDefault="00CE40FC" w:rsidP="009032B3">
      <w:r>
        <w:separator/>
      </w:r>
    </w:p>
  </w:footnote>
  <w:footnote w:type="continuationSeparator" w:id="0">
    <w:p w:rsidR="00CE40FC" w:rsidRDefault="00CE40F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93BB4E8" wp14:editId="02982A10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2924C01" wp14:editId="617A91F0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63D9149" wp14:editId="72FB62F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8"/>
    <w:rsid w:val="00005AE9"/>
    <w:rsid w:val="000203D0"/>
    <w:rsid w:val="000506C5"/>
    <w:rsid w:val="00072479"/>
    <w:rsid w:val="000E60EE"/>
    <w:rsid w:val="000F4DFE"/>
    <w:rsid w:val="00107D00"/>
    <w:rsid w:val="0011598F"/>
    <w:rsid w:val="00132423"/>
    <w:rsid w:val="001330A2"/>
    <w:rsid w:val="00166F42"/>
    <w:rsid w:val="0018489E"/>
    <w:rsid w:val="00187572"/>
    <w:rsid w:val="00206F0A"/>
    <w:rsid w:val="00214A8A"/>
    <w:rsid w:val="00222FD7"/>
    <w:rsid w:val="00234CF0"/>
    <w:rsid w:val="0028188B"/>
    <w:rsid w:val="00282D65"/>
    <w:rsid w:val="00292942"/>
    <w:rsid w:val="002A3551"/>
    <w:rsid w:val="002B6C17"/>
    <w:rsid w:val="002F2FBC"/>
    <w:rsid w:val="002F3C14"/>
    <w:rsid w:val="002F7F90"/>
    <w:rsid w:val="003032FC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3B483D"/>
    <w:rsid w:val="003C0A01"/>
    <w:rsid w:val="00400626"/>
    <w:rsid w:val="00491B15"/>
    <w:rsid w:val="004A473A"/>
    <w:rsid w:val="004B7E39"/>
    <w:rsid w:val="004C45B0"/>
    <w:rsid w:val="00520A75"/>
    <w:rsid w:val="00522D5E"/>
    <w:rsid w:val="00530D98"/>
    <w:rsid w:val="005327AC"/>
    <w:rsid w:val="0053589C"/>
    <w:rsid w:val="00562769"/>
    <w:rsid w:val="005A43E7"/>
    <w:rsid w:val="005B3456"/>
    <w:rsid w:val="005D3A2C"/>
    <w:rsid w:val="005E7E82"/>
    <w:rsid w:val="00600233"/>
    <w:rsid w:val="006419D9"/>
    <w:rsid w:val="006465FE"/>
    <w:rsid w:val="006600B0"/>
    <w:rsid w:val="0067419B"/>
    <w:rsid w:val="006D688C"/>
    <w:rsid w:val="006F335A"/>
    <w:rsid w:val="006F46D1"/>
    <w:rsid w:val="00722638"/>
    <w:rsid w:val="0072560A"/>
    <w:rsid w:val="0077187C"/>
    <w:rsid w:val="007F05F0"/>
    <w:rsid w:val="00806AFB"/>
    <w:rsid w:val="00820959"/>
    <w:rsid w:val="008562B1"/>
    <w:rsid w:val="00864A36"/>
    <w:rsid w:val="00871453"/>
    <w:rsid w:val="0089052D"/>
    <w:rsid w:val="008E1BC5"/>
    <w:rsid w:val="008F313C"/>
    <w:rsid w:val="009032B3"/>
    <w:rsid w:val="00915DC0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03EE0"/>
    <w:rsid w:val="00A36110"/>
    <w:rsid w:val="00A373A9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C02530"/>
    <w:rsid w:val="00C73236"/>
    <w:rsid w:val="00C750DA"/>
    <w:rsid w:val="00C8154A"/>
    <w:rsid w:val="00CB0A29"/>
    <w:rsid w:val="00CB6923"/>
    <w:rsid w:val="00CC7138"/>
    <w:rsid w:val="00CD7574"/>
    <w:rsid w:val="00CE40FC"/>
    <w:rsid w:val="00CF2E49"/>
    <w:rsid w:val="00D13A2B"/>
    <w:rsid w:val="00D44134"/>
    <w:rsid w:val="00D44446"/>
    <w:rsid w:val="00D53140"/>
    <w:rsid w:val="00D64CFB"/>
    <w:rsid w:val="00D765C2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125BE"/>
    <w:rsid w:val="00F25FC8"/>
    <w:rsid w:val="00F46C2F"/>
    <w:rsid w:val="00F56D21"/>
    <w:rsid w:val="00F647C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unhideWhenUsed="0" w:qFormat="1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D765C2"/>
    <w:pPr>
      <w:suppressAutoHyphens w:val="0"/>
      <w:jc w:val="center"/>
    </w:pPr>
    <w:rPr>
      <w:b/>
      <w:lang w:eastAsia="fr-FR"/>
    </w:rPr>
  </w:style>
  <w:style w:type="character" w:customStyle="1" w:styleId="TitreCar">
    <w:name w:val="Titre Car"/>
    <w:basedOn w:val="Policepardfaut"/>
    <w:link w:val="Titre"/>
    <w:rsid w:val="00D765C2"/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unhideWhenUsed="0" w:qFormat="1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D765C2"/>
    <w:pPr>
      <w:suppressAutoHyphens w:val="0"/>
      <w:jc w:val="center"/>
    </w:pPr>
    <w:rPr>
      <w:b/>
      <w:lang w:eastAsia="fr-FR"/>
    </w:rPr>
  </w:style>
  <w:style w:type="character" w:customStyle="1" w:styleId="TitreCar">
    <w:name w:val="Titre Car"/>
    <w:basedOn w:val="Policepardfaut"/>
    <w:link w:val="Titre"/>
    <w:rsid w:val="00D765C2"/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C50-5C9B-4900-8385-3DAF48EE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13</TotalTime>
  <Pages>2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Mathilde Begrand</cp:lastModifiedBy>
  <cp:revision>3</cp:revision>
  <cp:lastPrinted>2014-10-21T09:55:00Z</cp:lastPrinted>
  <dcterms:created xsi:type="dcterms:W3CDTF">2015-05-06T13:41:00Z</dcterms:created>
  <dcterms:modified xsi:type="dcterms:W3CDTF">2015-05-06T14:04:00Z</dcterms:modified>
</cp:coreProperties>
</file>