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6EC0" w14:textId="77777777" w:rsidR="0072560A" w:rsidRPr="003374FA" w:rsidRDefault="0072560A" w:rsidP="009F2542">
      <w:pPr>
        <w:pStyle w:val="destinataire"/>
      </w:pPr>
    </w:p>
    <w:p w14:paraId="1A24B6B6" w14:textId="77777777" w:rsidR="00B40F35" w:rsidRDefault="00B40F35" w:rsidP="00BC3DAF"/>
    <w:p w14:paraId="0D821A5E" w14:textId="77777777" w:rsidR="00B40F35" w:rsidRDefault="00B40F35" w:rsidP="00BC3DAF"/>
    <w:p w14:paraId="533A4F1B" w14:textId="77777777" w:rsidR="00B40F35" w:rsidRDefault="00B40F35" w:rsidP="00BC3DAF"/>
    <w:p w14:paraId="7EF9992B" w14:textId="31379021" w:rsidR="00D23C46" w:rsidRPr="00734E27" w:rsidRDefault="00F87A1B" w:rsidP="00D23C4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b/>
        </w:rPr>
        <w:t>UE Projet</w:t>
      </w:r>
      <w:r w:rsidR="00D23C46" w:rsidRPr="00D23C46">
        <w:rPr>
          <w:b/>
        </w:rPr>
        <w:t xml:space="preserve"> </w:t>
      </w:r>
      <w:r w:rsidR="00734E27" w:rsidRPr="00734E2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ART 3306</w:t>
      </w:r>
      <w:r w:rsidR="00734E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23C46" w:rsidRPr="00D23C46">
        <w:rPr>
          <w:b/>
        </w:rPr>
        <w:t>« </w:t>
      </w:r>
      <w:r w:rsidR="00734E27">
        <w:rPr>
          <w:b/>
        </w:rPr>
        <w:t xml:space="preserve">pratiques </w:t>
      </w:r>
      <w:proofErr w:type="spellStart"/>
      <w:r w:rsidR="00734E27">
        <w:rPr>
          <w:b/>
        </w:rPr>
        <w:t>curatoriales</w:t>
      </w:r>
      <w:proofErr w:type="spellEnd"/>
      <w:r w:rsidR="00D23C46" w:rsidRPr="00D23C46">
        <w:rPr>
          <w:b/>
        </w:rPr>
        <w:t xml:space="preserve"> » </w:t>
      </w:r>
      <w:r w:rsidR="005139C3">
        <w:rPr>
          <w:b/>
        </w:rPr>
        <w:t>2022-2023</w:t>
      </w:r>
    </w:p>
    <w:p w14:paraId="48760912" w14:textId="473596BF" w:rsidR="00D23C46" w:rsidRPr="00D23C46" w:rsidRDefault="00D23C46" w:rsidP="00D23C46">
      <w:pPr>
        <w:rPr>
          <w:b/>
        </w:rPr>
      </w:pPr>
      <w:r w:rsidRPr="00D23C46">
        <w:rPr>
          <w:b/>
        </w:rPr>
        <w:t>Fiche de candidature</w:t>
      </w:r>
      <w:r w:rsidR="00355F5C">
        <w:rPr>
          <w:b/>
        </w:rPr>
        <w:t>, à renseigner et signer, retour à david.gauthier@ens-lyon.fr</w:t>
      </w:r>
    </w:p>
    <w:p w14:paraId="7346DA84" w14:textId="77777777" w:rsidR="00D23C46" w:rsidRDefault="00D23C46" w:rsidP="00D23C46"/>
    <w:p w14:paraId="4AF105B2" w14:textId="70087D5B" w:rsidR="00D23C46" w:rsidRDefault="00D23C46" w:rsidP="00D23C46">
      <w:r>
        <w:t xml:space="preserve">Merci de joindre un C.V à votre candidature. </w:t>
      </w:r>
      <w:r>
        <w:br/>
      </w:r>
      <w:r>
        <w:br/>
      </w:r>
    </w:p>
    <w:p w14:paraId="1B74533C" w14:textId="77777777" w:rsidR="00D23C46" w:rsidRDefault="00D23C46" w:rsidP="00D23C46">
      <w:r>
        <w:t xml:space="preserve">Nom : </w:t>
      </w:r>
      <w:r>
        <w:br/>
      </w:r>
      <w:r>
        <w:br/>
        <w:t xml:space="preserve">Prénom : </w:t>
      </w:r>
    </w:p>
    <w:p w14:paraId="58A9F74B" w14:textId="77777777" w:rsidR="00D23C46" w:rsidRDefault="00D23C46" w:rsidP="00D23C46"/>
    <w:p w14:paraId="0B80D190" w14:textId="77777777" w:rsidR="00D23C46" w:rsidRDefault="00D23C46" w:rsidP="00D23C46">
      <w:r>
        <w:t xml:space="preserve">Coordonnées : </w:t>
      </w:r>
    </w:p>
    <w:p w14:paraId="67F44891" w14:textId="77777777" w:rsidR="00D23C46" w:rsidRDefault="00D23C46" w:rsidP="00D23C46">
      <w:r>
        <w:br/>
        <w:t>Département :</w:t>
      </w:r>
    </w:p>
    <w:p w14:paraId="2190D8EA" w14:textId="29B89C86" w:rsidR="00D23C46" w:rsidRDefault="00D23C46" w:rsidP="00D23C46">
      <w:r>
        <w:t xml:space="preserve">Discipline : </w:t>
      </w:r>
      <w:r>
        <w:br/>
      </w:r>
      <w:r>
        <w:br/>
        <w:t>Formation suivie en 20</w:t>
      </w:r>
      <w:r w:rsidR="00DD7018">
        <w:t>2</w:t>
      </w:r>
      <w:r w:rsidR="00233A5D">
        <w:t>1</w:t>
      </w:r>
      <w:r>
        <w:t>-</w:t>
      </w:r>
      <w:proofErr w:type="gramStart"/>
      <w:r>
        <w:t>20</w:t>
      </w:r>
      <w:r w:rsidR="00DD7018">
        <w:t>2</w:t>
      </w:r>
      <w:r w:rsidR="00233A5D">
        <w:t>2</w:t>
      </w:r>
      <w:r>
        <w:t>:</w:t>
      </w:r>
      <w:proofErr w:type="gramEnd"/>
      <w:r>
        <w:t xml:space="preserve"> </w:t>
      </w:r>
      <w:r>
        <w:br/>
      </w:r>
      <w:r>
        <w:br/>
        <w:t xml:space="preserve">Centre d’intérêt : </w:t>
      </w:r>
    </w:p>
    <w:p w14:paraId="4CDE549C" w14:textId="77777777" w:rsidR="00D23C46" w:rsidRDefault="00D23C46" w:rsidP="00D23C46"/>
    <w:p w14:paraId="0860C914" w14:textId="77777777" w:rsidR="00D23C46" w:rsidRDefault="00D23C46" w:rsidP="00D23C46"/>
    <w:p w14:paraId="040EC708" w14:textId="77777777" w:rsidR="00D23C46" w:rsidRDefault="00D23C46" w:rsidP="00D23C46">
      <w:r>
        <w:t xml:space="preserve">Motivations pour suivre cette formation : </w:t>
      </w:r>
    </w:p>
    <w:p w14:paraId="45F62B50" w14:textId="77777777" w:rsidR="00B40F35" w:rsidRDefault="00B40F35" w:rsidP="00BC3DAF">
      <w:pPr>
        <w:rPr>
          <w:b/>
        </w:rPr>
      </w:pPr>
    </w:p>
    <w:p w14:paraId="0FE878C1" w14:textId="77777777" w:rsidR="00D658C9" w:rsidRDefault="00D658C9" w:rsidP="00BC3DAF">
      <w:pPr>
        <w:rPr>
          <w:b/>
        </w:rPr>
      </w:pPr>
    </w:p>
    <w:p w14:paraId="646D2BAC" w14:textId="77777777" w:rsidR="00D658C9" w:rsidRDefault="00D658C9" w:rsidP="00BC3DAF">
      <w:pPr>
        <w:rPr>
          <w:b/>
        </w:rPr>
      </w:pPr>
    </w:p>
    <w:p w14:paraId="4B316217" w14:textId="77777777" w:rsidR="00D658C9" w:rsidRPr="00D658C9" w:rsidRDefault="00D658C9" w:rsidP="00BC3DAF">
      <w:r w:rsidRPr="00D658C9">
        <w:t xml:space="preserve">Avis et signature du directeur de département </w:t>
      </w:r>
      <w:r w:rsidR="000D73C2">
        <w:t xml:space="preserve">sur cette candidature </w:t>
      </w:r>
    </w:p>
    <w:sectPr w:rsidR="00D658C9" w:rsidRPr="00D658C9" w:rsidSect="00292942">
      <w:footerReference w:type="default" r:id="rId8"/>
      <w:headerReference w:type="first" r:id="rId9"/>
      <w:footerReference w:type="first" r:id="rId10"/>
      <w:pgSz w:w="11900" w:h="16840"/>
      <w:pgMar w:top="1440" w:right="1077" w:bottom="1440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784D" w14:textId="77777777" w:rsidR="00CF5ED7" w:rsidRDefault="00CF5ED7" w:rsidP="009032B3">
      <w:r>
        <w:separator/>
      </w:r>
    </w:p>
  </w:endnote>
  <w:endnote w:type="continuationSeparator" w:id="0">
    <w:p w14:paraId="12004A6E" w14:textId="77777777" w:rsidR="00CF5ED7" w:rsidRDefault="00CF5ED7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8EAF" w14:textId="77777777" w:rsidR="00520A75" w:rsidRDefault="00956DBE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55BE6FED" wp14:editId="05D8C027">
          <wp:simplePos x="0" y="0"/>
          <wp:positionH relativeFrom="margin">
            <wp:posOffset>191135</wp:posOffset>
          </wp:positionH>
          <wp:positionV relativeFrom="margin">
            <wp:posOffset>9087485</wp:posOffset>
          </wp:positionV>
          <wp:extent cx="856800" cy="381600"/>
          <wp:effectExtent l="0" t="0" r="635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7503E9B" wp14:editId="0C7EA11F">
          <wp:simplePos x="0" y="0"/>
          <wp:positionH relativeFrom="margin">
            <wp:posOffset>-465455</wp:posOffset>
          </wp:positionH>
          <wp:positionV relativeFrom="margin">
            <wp:posOffset>8641080</wp:posOffset>
          </wp:positionV>
          <wp:extent cx="396000" cy="957600"/>
          <wp:effectExtent l="0" t="0" r="4445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0F7C972" wp14:editId="6CF81A8A">
          <wp:simplePos x="0" y="0"/>
          <wp:positionH relativeFrom="margin">
            <wp:posOffset>5393690</wp:posOffset>
          </wp:positionH>
          <wp:positionV relativeFrom="margin">
            <wp:posOffset>9069705</wp:posOffset>
          </wp:positionV>
          <wp:extent cx="1252800" cy="410400"/>
          <wp:effectExtent l="0" t="0" r="5080" b="889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AC41" w14:textId="77777777" w:rsidR="002F2FBC" w:rsidRPr="00292942" w:rsidRDefault="00292942" w:rsidP="00292942">
    <w:pPr>
      <w:pStyle w:val="Pieddepag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9479E8C" wp14:editId="2B9A5633">
          <wp:simplePos x="0" y="0"/>
          <wp:positionH relativeFrom="column">
            <wp:posOffset>-693420</wp:posOffset>
          </wp:positionH>
          <wp:positionV relativeFrom="paragraph">
            <wp:posOffset>8890</wp:posOffset>
          </wp:positionV>
          <wp:extent cx="7562850" cy="111950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FAF0" w14:textId="77777777" w:rsidR="00CF5ED7" w:rsidRDefault="00CF5ED7" w:rsidP="009032B3">
      <w:r>
        <w:separator/>
      </w:r>
    </w:p>
  </w:footnote>
  <w:footnote w:type="continuationSeparator" w:id="0">
    <w:p w14:paraId="4735301D" w14:textId="77777777" w:rsidR="00CF5ED7" w:rsidRDefault="00CF5ED7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0DCC" w14:textId="77777777"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51F115A" wp14:editId="13E96EDB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D4E9422" wp14:editId="4A95CE9E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70245D62" wp14:editId="3E1F7E93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022CA"/>
    <w:multiLevelType w:val="hybridMultilevel"/>
    <w:tmpl w:val="A88C9AC0"/>
    <w:lvl w:ilvl="0" w:tplc="8492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6B16"/>
    <w:multiLevelType w:val="hybridMultilevel"/>
    <w:tmpl w:val="C4300A58"/>
    <w:lvl w:ilvl="0" w:tplc="74460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719416">
    <w:abstractNumId w:val="0"/>
  </w:num>
  <w:num w:numId="2" w16cid:durableId="1533499879">
    <w:abstractNumId w:val="2"/>
  </w:num>
  <w:num w:numId="3" w16cid:durableId="1326788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0A"/>
    <w:rsid w:val="00005AE9"/>
    <w:rsid w:val="00030590"/>
    <w:rsid w:val="000579ED"/>
    <w:rsid w:val="00072479"/>
    <w:rsid w:val="000C60DC"/>
    <w:rsid w:val="000D73C2"/>
    <w:rsid w:val="000E60EE"/>
    <w:rsid w:val="0011598F"/>
    <w:rsid w:val="00132423"/>
    <w:rsid w:val="001330A2"/>
    <w:rsid w:val="00166F42"/>
    <w:rsid w:val="0018489E"/>
    <w:rsid w:val="00195394"/>
    <w:rsid w:val="00207134"/>
    <w:rsid w:val="00233A5D"/>
    <w:rsid w:val="0028188B"/>
    <w:rsid w:val="00282D65"/>
    <w:rsid w:val="00292942"/>
    <w:rsid w:val="002A3551"/>
    <w:rsid w:val="002F2FBC"/>
    <w:rsid w:val="002F3C14"/>
    <w:rsid w:val="002F7F90"/>
    <w:rsid w:val="00336433"/>
    <w:rsid w:val="003374FA"/>
    <w:rsid w:val="0035026F"/>
    <w:rsid w:val="00354279"/>
    <w:rsid w:val="00355F5C"/>
    <w:rsid w:val="00361500"/>
    <w:rsid w:val="003649DB"/>
    <w:rsid w:val="0036798E"/>
    <w:rsid w:val="00382EB3"/>
    <w:rsid w:val="00394D66"/>
    <w:rsid w:val="003978F9"/>
    <w:rsid w:val="003B1668"/>
    <w:rsid w:val="004007E6"/>
    <w:rsid w:val="0045012E"/>
    <w:rsid w:val="00491B15"/>
    <w:rsid w:val="004A473A"/>
    <w:rsid w:val="004C45B0"/>
    <w:rsid w:val="005139C3"/>
    <w:rsid w:val="00520A75"/>
    <w:rsid w:val="00522D5E"/>
    <w:rsid w:val="0053589C"/>
    <w:rsid w:val="00573E2E"/>
    <w:rsid w:val="005901A9"/>
    <w:rsid w:val="005D3A2C"/>
    <w:rsid w:val="005E7E82"/>
    <w:rsid w:val="00600233"/>
    <w:rsid w:val="00625062"/>
    <w:rsid w:val="006419D9"/>
    <w:rsid w:val="006465FE"/>
    <w:rsid w:val="006600B0"/>
    <w:rsid w:val="0067419B"/>
    <w:rsid w:val="006A3CD7"/>
    <w:rsid w:val="006C47AA"/>
    <w:rsid w:val="006D688C"/>
    <w:rsid w:val="006F335A"/>
    <w:rsid w:val="006F46D1"/>
    <w:rsid w:val="00705713"/>
    <w:rsid w:val="00722638"/>
    <w:rsid w:val="0072560A"/>
    <w:rsid w:val="00734E27"/>
    <w:rsid w:val="007968BB"/>
    <w:rsid w:val="008016D4"/>
    <w:rsid w:val="00806AFB"/>
    <w:rsid w:val="00820959"/>
    <w:rsid w:val="008562B1"/>
    <w:rsid w:val="00864A36"/>
    <w:rsid w:val="00871453"/>
    <w:rsid w:val="0089052D"/>
    <w:rsid w:val="008F313C"/>
    <w:rsid w:val="009032B3"/>
    <w:rsid w:val="00904278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65EC6"/>
    <w:rsid w:val="00A734EF"/>
    <w:rsid w:val="00A86A0E"/>
    <w:rsid w:val="00A87D60"/>
    <w:rsid w:val="00AD7931"/>
    <w:rsid w:val="00AE04EC"/>
    <w:rsid w:val="00AE1387"/>
    <w:rsid w:val="00B122FA"/>
    <w:rsid w:val="00B25FEF"/>
    <w:rsid w:val="00B33B88"/>
    <w:rsid w:val="00B40F35"/>
    <w:rsid w:val="00B55DA6"/>
    <w:rsid w:val="00B926A3"/>
    <w:rsid w:val="00BB6059"/>
    <w:rsid w:val="00BC38DA"/>
    <w:rsid w:val="00BC3DAF"/>
    <w:rsid w:val="00BE1AA7"/>
    <w:rsid w:val="00C00BF8"/>
    <w:rsid w:val="00C02530"/>
    <w:rsid w:val="00C2191C"/>
    <w:rsid w:val="00C73236"/>
    <w:rsid w:val="00CB0A29"/>
    <w:rsid w:val="00CB6923"/>
    <w:rsid w:val="00CC7138"/>
    <w:rsid w:val="00CD7574"/>
    <w:rsid w:val="00CF2E49"/>
    <w:rsid w:val="00CF5ED7"/>
    <w:rsid w:val="00D13A2B"/>
    <w:rsid w:val="00D23C46"/>
    <w:rsid w:val="00D44134"/>
    <w:rsid w:val="00D44446"/>
    <w:rsid w:val="00D53140"/>
    <w:rsid w:val="00D64CFB"/>
    <w:rsid w:val="00D658C9"/>
    <w:rsid w:val="00D75A90"/>
    <w:rsid w:val="00D80FFA"/>
    <w:rsid w:val="00D87CD0"/>
    <w:rsid w:val="00DA68BF"/>
    <w:rsid w:val="00DB2486"/>
    <w:rsid w:val="00DB6F02"/>
    <w:rsid w:val="00DC4EE3"/>
    <w:rsid w:val="00DD7018"/>
    <w:rsid w:val="00DE292E"/>
    <w:rsid w:val="00E022C3"/>
    <w:rsid w:val="00E04222"/>
    <w:rsid w:val="00E12797"/>
    <w:rsid w:val="00E31713"/>
    <w:rsid w:val="00E43183"/>
    <w:rsid w:val="00E53EDD"/>
    <w:rsid w:val="00E813D8"/>
    <w:rsid w:val="00E81A93"/>
    <w:rsid w:val="00E94CDC"/>
    <w:rsid w:val="00E9580A"/>
    <w:rsid w:val="00E96ACD"/>
    <w:rsid w:val="00EA72CB"/>
    <w:rsid w:val="00EC463B"/>
    <w:rsid w:val="00ED75DA"/>
    <w:rsid w:val="00F125BE"/>
    <w:rsid w:val="00F12D19"/>
    <w:rsid w:val="00F56D21"/>
    <w:rsid w:val="00F87A1B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C1984A"/>
  <w14:defaultImageDpi w14:val="300"/>
  <w15:docId w15:val="{414C9A45-872E-D14B-9CA6-2204BF31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3CD7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13D8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8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13D8"/>
    <w:rPr>
      <w:rFonts w:ascii="Courier New" w:eastAsia="Times New Roman" w:hAnsi="Courier New" w:cs="Courier New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07E6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lledutableau">
    <w:name w:val="Table Grid"/>
    <w:basedOn w:val="TableauNormal"/>
    <w:uiPriority w:val="59"/>
    <w:rsid w:val="00BC3DAF"/>
    <w:pP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martin\Downloads\modele-courrier-ensdely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BAD6-4C19-864D-B86F-3E7AFBD2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C:\Users\symartin\Downloads\modele-courrier-ensdelyon.dotx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Martin</dc:creator>
  <cp:lastModifiedBy>Microsoft Office User</cp:lastModifiedBy>
  <cp:revision>2</cp:revision>
  <cp:lastPrinted>2014-10-21T09:55:00Z</cp:lastPrinted>
  <dcterms:created xsi:type="dcterms:W3CDTF">2022-09-06T13:22:00Z</dcterms:created>
  <dcterms:modified xsi:type="dcterms:W3CDTF">2022-09-06T13:22:00Z</dcterms:modified>
</cp:coreProperties>
</file>