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230EB867" w14:textId="1D3A03E4" w:rsidR="000F3A77" w:rsidRPr="000F3A77" w:rsidRDefault="002C6AB7" w:rsidP="000F3A77">
      <w:pPr>
        <w:pStyle w:val="Titre1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pacing w:val="12"/>
          <w:sz w:val="18"/>
          <w:szCs w:val="18"/>
        </w:rPr>
      </w:pPr>
      <w:r w:rsidRPr="000F3A77">
        <w:rPr>
          <w:sz w:val="20"/>
          <w:szCs w:val="20"/>
        </w:rPr>
        <w:t>Fiche de candidature 202</w:t>
      </w:r>
      <w:r w:rsidR="000F3A77" w:rsidRPr="000F3A77">
        <w:rPr>
          <w:sz w:val="20"/>
          <w:szCs w:val="20"/>
        </w:rPr>
        <w:t>3</w:t>
      </w:r>
      <w:r w:rsidRPr="000F3A77">
        <w:rPr>
          <w:sz w:val="20"/>
          <w:szCs w:val="20"/>
        </w:rPr>
        <w:t>-202</w:t>
      </w:r>
      <w:r w:rsidR="000F3A77" w:rsidRPr="000F3A77">
        <w:rPr>
          <w:sz w:val="20"/>
          <w:szCs w:val="20"/>
        </w:rPr>
        <w:t xml:space="preserve">4 </w:t>
      </w:r>
      <w:r w:rsidR="000F3A77" w:rsidRPr="000F3A77">
        <w:rPr>
          <w:sz w:val="20"/>
          <w:szCs w:val="20"/>
        </w:rPr>
        <w:br/>
      </w:r>
      <w:r w:rsidR="000F3A77" w:rsidRPr="000F3A77">
        <w:rPr>
          <w:rFonts w:ascii="Arial" w:hAnsi="Arial" w:cs="Arial"/>
          <w:color w:val="333333"/>
          <w:spacing w:val="12"/>
          <w:sz w:val="18"/>
          <w:szCs w:val="18"/>
        </w:rPr>
        <w:t>ART-4301 : Recherche-création texte/images</w:t>
      </w:r>
    </w:p>
    <w:p w14:paraId="037412F6" w14:textId="0F478DB8" w:rsidR="002C6AB7" w:rsidRPr="000F3A77" w:rsidRDefault="000F3A77" w:rsidP="000F3A77">
      <w:pPr>
        <w:rPr>
          <w:bCs/>
          <w:sz w:val="20"/>
          <w:szCs w:val="20"/>
        </w:rPr>
      </w:pPr>
      <w:r>
        <w:rPr>
          <w:b/>
        </w:rPr>
        <w:br/>
      </w:r>
      <w:r w:rsidRPr="000F3A77">
        <w:rPr>
          <w:bCs/>
          <w:sz w:val="20"/>
          <w:szCs w:val="20"/>
        </w:rPr>
        <w:br/>
        <w:t>Module intégré dans le p</w:t>
      </w:r>
      <w:r w:rsidR="00D15283" w:rsidRPr="000F3A77">
        <w:rPr>
          <w:bCs/>
          <w:sz w:val="20"/>
          <w:szCs w:val="20"/>
        </w:rPr>
        <w:t>arcours Recherche</w:t>
      </w:r>
      <w:r w:rsidR="002C6AB7" w:rsidRPr="000F3A77">
        <w:rPr>
          <w:bCs/>
          <w:sz w:val="20"/>
          <w:szCs w:val="20"/>
        </w:rPr>
        <w:t xml:space="preserve">-création « écriture </w:t>
      </w:r>
      <w:r w:rsidR="00D15283" w:rsidRPr="000F3A77">
        <w:rPr>
          <w:bCs/>
          <w:sz w:val="20"/>
          <w:szCs w:val="20"/>
        </w:rPr>
        <w:t>et photographie</w:t>
      </w:r>
      <w:r w:rsidR="002C6AB7" w:rsidRPr="000F3A77">
        <w:rPr>
          <w:bCs/>
          <w:sz w:val="20"/>
          <w:szCs w:val="20"/>
        </w:rPr>
        <w:t> » ENSP/ENS LIF 4307</w:t>
      </w:r>
    </w:p>
    <w:p w14:paraId="13C0632D" w14:textId="675B6258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4F0FBEBD" w:rsidR="00722FAA" w:rsidRDefault="00D23C46" w:rsidP="00D23C46">
      <w:r>
        <w:t xml:space="preserve">Discipline : </w:t>
      </w:r>
      <w:r>
        <w:br/>
      </w:r>
      <w:r>
        <w:br/>
        <w:t xml:space="preserve">Formation suivie en </w:t>
      </w:r>
      <w:r w:rsidR="00722FAA">
        <w:t>20</w:t>
      </w:r>
      <w:r w:rsidR="002C6AB7">
        <w:t>2</w:t>
      </w:r>
      <w:r w:rsidR="000F3A77">
        <w:t>2</w:t>
      </w:r>
      <w:r w:rsidR="00722FAA">
        <w:t>-20</w:t>
      </w:r>
      <w:r w:rsidR="002C6AB7">
        <w:t>2</w:t>
      </w:r>
      <w:r w:rsidR="000F3A77">
        <w:t>3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/>
    <w:p w14:paraId="684ED025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BFBD" w14:textId="77777777" w:rsidR="0086148F" w:rsidRDefault="0086148F" w:rsidP="009032B3">
      <w:r>
        <w:separator/>
      </w:r>
    </w:p>
  </w:endnote>
  <w:endnote w:type="continuationSeparator" w:id="0">
    <w:p w14:paraId="26F5B1B6" w14:textId="77777777" w:rsidR="0086148F" w:rsidRDefault="0086148F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5265" w14:textId="77777777" w:rsidR="0086148F" w:rsidRDefault="0086148F" w:rsidP="009032B3">
      <w:r>
        <w:separator/>
      </w:r>
    </w:p>
  </w:footnote>
  <w:footnote w:type="continuationSeparator" w:id="0">
    <w:p w14:paraId="61207C6C" w14:textId="77777777" w:rsidR="0086148F" w:rsidRDefault="0086148F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15051">
    <w:abstractNumId w:val="0"/>
  </w:num>
  <w:num w:numId="2" w16cid:durableId="26759311">
    <w:abstractNumId w:val="2"/>
  </w:num>
  <w:num w:numId="3" w16cid:durableId="149861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A78C1"/>
    <w:rsid w:val="000D73C2"/>
    <w:rsid w:val="000E60EE"/>
    <w:rsid w:val="000F3A77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91B15"/>
    <w:rsid w:val="004A473A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43DDE"/>
    <w:rsid w:val="00794000"/>
    <w:rsid w:val="008016D4"/>
    <w:rsid w:val="00806AFB"/>
    <w:rsid w:val="00820959"/>
    <w:rsid w:val="008562B1"/>
    <w:rsid w:val="0086148F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2023-08-27T13:17:00Z</dcterms:created>
  <dcterms:modified xsi:type="dcterms:W3CDTF">2023-08-27T13:17:00Z</dcterms:modified>
</cp:coreProperties>
</file>