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5A7B" w14:textId="77777777" w:rsidR="0072560A" w:rsidRPr="003374FA" w:rsidRDefault="0072560A" w:rsidP="009F2542">
      <w:pPr>
        <w:pStyle w:val="destinataire"/>
      </w:pPr>
    </w:p>
    <w:p w14:paraId="04220B4F" w14:textId="77777777" w:rsidR="00B40F35" w:rsidRDefault="00B40F35" w:rsidP="00BC3DAF"/>
    <w:p w14:paraId="6CF4883C" w14:textId="0BEDB64A" w:rsidR="002C6AB7" w:rsidRPr="002C6AB7" w:rsidRDefault="002C6AB7" w:rsidP="00D23C46">
      <w:pPr>
        <w:rPr>
          <w:b/>
        </w:rPr>
      </w:pPr>
      <w:r w:rsidRPr="00D23C46">
        <w:rPr>
          <w:b/>
        </w:rPr>
        <w:t>Fiche de candidature</w:t>
      </w:r>
      <w:r>
        <w:rPr>
          <w:b/>
        </w:rPr>
        <w:t xml:space="preserve"> 202</w:t>
      </w:r>
      <w:r w:rsidR="000F5F15">
        <w:rPr>
          <w:b/>
        </w:rPr>
        <w:t>3</w:t>
      </w:r>
      <w:r>
        <w:rPr>
          <w:b/>
        </w:rPr>
        <w:t>-202</w:t>
      </w:r>
      <w:r w:rsidR="000F5F15">
        <w:rPr>
          <w:b/>
        </w:rPr>
        <w:t>4</w:t>
      </w:r>
      <w:r w:rsidR="00AE4FD0">
        <w:rPr>
          <w:b/>
        </w:rPr>
        <w:br/>
      </w:r>
    </w:p>
    <w:p w14:paraId="037412F6" w14:textId="4FFD296C" w:rsidR="002C6AB7" w:rsidRDefault="00D15283" w:rsidP="002C6AB7">
      <w:pPr>
        <w:ind w:firstLine="708"/>
        <w:rPr>
          <w:b/>
        </w:rPr>
      </w:pPr>
      <w:r>
        <w:rPr>
          <w:b/>
        </w:rPr>
        <w:t>Parcours Recherche</w:t>
      </w:r>
      <w:r w:rsidR="002C6AB7">
        <w:rPr>
          <w:b/>
        </w:rPr>
        <w:t xml:space="preserve">-création </w:t>
      </w:r>
      <w:proofErr w:type="spellStart"/>
      <w:r w:rsidR="0033561C">
        <w:rPr>
          <w:b/>
        </w:rPr>
        <w:t>macSUP</w:t>
      </w:r>
      <w:proofErr w:type="spellEnd"/>
      <w:r w:rsidR="0033561C">
        <w:rPr>
          <w:b/>
        </w:rPr>
        <w:t xml:space="preserve">  </w:t>
      </w:r>
    </w:p>
    <w:p w14:paraId="13C0632D" w14:textId="675B6258" w:rsidR="00D23C46" w:rsidRDefault="00D23C46" w:rsidP="00D23C46">
      <w:r>
        <w:t xml:space="preserve">Merci de joindre un C.V à votre candidature. </w:t>
      </w:r>
      <w:r>
        <w:br/>
      </w:r>
    </w:p>
    <w:p w14:paraId="56A97569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3E0A2299" w14:textId="77777777" w:rsidR="00722FAA" w:rsidRDefault="00D23C46" w:rsidP="00D23C46">
      <w:r>
        <w:t xml:space="preserve">Coordonnées : </w:t>
      </w:r>
    </w:p>
    <w:p w14:paraId="25DE1F2D" w14:textId="77777777" w:rsidR="00D23C46" w:rsidRDefault="00722FAA" w:rsidP="00D23C46">
      <w:r>
        <w:t xml:space="preserve">Tel. Portable : </w:t>
      </w:r>
      <w:r>
        <w:br/>
      </w:r>
      <w:r w:rsidR="00D23C46">
        <w:br/>
        <w:t>Département :</w:t>
      </w:r>
    </w:p>
    <w:p w14:paraId="555EC1C9" w14:textId="05C3ED97" w:rsidR="00722FAA" w:rsidRDefault="00D23C46" w:rsidP="00D23C46">
      <w:r>
        <w:t xml:space="preserve">Discipline : </w:t>
      </w:r>
      <w:r>
        <w:br/>
      </w:r>
      <w:r>
        <w:br/>
        <w:t xml:space="preserve">Formation suivie en </w:t>
      </w:r>
      <w:r w:rsidR="00722FAA">
        <w:t>20</w:t>
      </w:r>
      <w:r w:rsidR="002C6AB7">
        <w:t>2</w:t>
      </w:r>
      <w:r w:rsidR="000F5F15">
        <w:t>2</w:t>
      </w:r>
      <w:r w:rsidR="00722FAA">
        <w:t>-20</w:t>
      </w:r>
      <w:r w:rsidR="002C6AB7">
        <w:t>2</w:t>
      </w:r>
      <w:r w:rsidR="000F5F15">
        <w:t>3</w:t>
      </w:r>
      <w:r>
        <w:t xml:space="preserve"> : </w:t>
      </w:r>
      <w:r>
        <w:br/>
      </w:r>
    </w:p>
    <w:p w14:paraId="2F3D1DF4" w14:textId="77777777" w:rsidR="00D23C46" w:rsidRDefault="00D23C46" w:rsidP="00D23C46">
      <w:r>
        <w:br/>
        <w:t xml:space="preserve">Centre d’intérêt : </w:t>
      </w:r>
    </w:p>
    <w:p w14:paraId="56B2DCA0" w14:textId="77777777" w:rsidR="00D23C46" w:rsidRDefault="00D23C46" w:rsidP="00D23C46"/>
    <w:p w14:paraId="26C6CECD" w14:textId="77777777" w:rsidR="00D23C46" w:rsidRDefault="00D23C46" w:rsidP="00D23C46"/>
    <w:p w14:paraId="33F85ECC" w14:textId="475EB0E8" w:rsidR="00D23C46" w:rsidRDefault="00D23C46" w:rsidP="00D23C46">
      <w:r>
        <w:t>Motivations pour suivre cette formation</w:t>
      </w:r>
      <w:r w:rsidR="000F5F15">
        <w:t xml:space="preserve"> avec l’artiste à préciser : Céline </w:t>
      </w:r>
      <w:proofErr w:type="spellStart"/>
      <w:r w:rsidR="000F5F15">
        <w:t>Dodelin</w:t>
      </w:r>
      <w:proofErr w:type="spellEnd"/>
      <w:r w:rsidR="000F5F15">
        <w:t xml:space="preserve"> ou Vincent </w:t>
      </w:r>
      <w:proofErr w:type="spellStart"/>
      <w:r w:rsidR="000F5F15">
        <w:t>Genco</w:t>
      </w:r>
      <w:proofErr w:type="spellEnd"/>
      <w:r w:rsidR="000F5F15">
        <w:t xml:space="preserve"> </w:t>
      </w:r>
    </w:p>
    <w:p w14:paraId="5A598728" w14:textId="77777777" w:rsidR="00D658C9" w:rsidRDefault="00D658C9" w:rsidP="00BC3DAF">
      <w:pPr>
        <w:rPr>
          <w:b/>
        </w:rPr>
      </w:pPr>
    </w:p>
    <w:p w14:paraId="37A2FB93" w14:textId="77777777" w:rsidR="00D658C9" w:rsidRDefault="00D658C9" w:rsidP="00BC3DAF">
      <w:pPr>
        <w:rPr>
          <w:b/>
        </w:rPr>
      </w:pPr>
    </w:p>
    <w:p w14:paraId="0299FB6A" w14:textId="77777777" w:rsidR="00722FAA" w:rsidRDefault="00722FAA" w:rsidP="00BC3DAF"/>
    <w:p w14:paraId="684ED025" w14:textId="045B53E7" w:rsid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p w14:paraId="3EAE801D" w14:textId="47759F0B" w:rsidR="00AE4FD0" w:rsidRDefault="00AE4FD0" w:rsidP="00BC3DAF"/>
    <w:p w14:paraId="06633FEB" w14:textId="2897C276" w:rsidR="00AE4FD0" w:rsidRDefault="00AE4FD0" w:rsidP="00BC3DAF"/>
    <w:p w14:paraId="1A812A05" w14:textId="1BC07FEC" w:rsidR="00AE4FD0" w:rsidRPr="00AE4FD0" w:rsidRDefault="00AE4FD0" w:rsidP="00BC3DAF">
      <w:pPr>
        <w:rPr>
          <w:b/>
        </w:rPr>
      </w:pPr>
      <w:r>
        <w:rPr>
          <w:b/>
        </w:rPr>
        <w:t xml:space="preserve">à retourner à </w:t>
      </w:r>
      <w:hyperlink r:id="rId8" w:history="1">
        <w:r w:rsidRPr="009D4958">
          <w:rPr>
            <w:rStyle w:val="Lienhypertexte"/>
            <w:b/>
          </w:rPr>
          <w:t>david.gauthier@ens-lyon.fr</w:t>
        </w:r>
      </w:hyperlink>
      <w:r>
        <w:rPr>
          <w:b/>
        </w:rPr>
        <w:t xml:space="preserve">  avant le </w:t>
      </w:r>
      <w:r w:rsidR="004907E9">
        <w:rPr>
          <w:b/>
        </w:rPr>
        <w:t>2</w:t>
      </w:r>
      <w:r w:rsidR="000F5F15">
        <w:rPr>
          <w:b/>
        </w:rPr>
        <w:t>2</w:t>
      </w:r>
      <w:r>
        <w:rPr>
          <w:b/>
        </w:rPr>
        <w:t>.</w:t>
      </w:r>
      <w:r w:rsidR="004907E9">
        <w:rPr>
          <w:b/>
        </w:rPr>
        <w:t>09</w:t>
      </w:r>
      <w:r>
        <w:rPr>
          <w:b/>
        </w:rPr>
        <w:t>.202</w:t>
      </w:r>
      <w:r w:rsidR="000F5F15">
        <w:rPr>
          <w:b/>
        </w:rPr>
        <w:t>3</w:t>
      </w:r>
    </w:p>
    <w:sectPr w:rsidR="00AE4FD0" w:rsidRPr="00AE4FD0" w:rsidSect="00292942">
      <w:footerReference w:type="default" r:id="rId9"/>
      <w:headerReference w:type="first" r:id="rId10"/>
      <w:footerReference w:type="first" r:id="rId11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C8AC" w14:textId="77777777" w:rsidR="00D360C5" w:rsidRDefault="00D360C5" w:rsidP="009032B3">
      <w:r>
        <w:separator/>
      </w:r>
    </w:p>
  </w:endnote>
  <w:endnote w:type="continuationSeparator" w:id="0">
    <w:p w14:paraId="06ECF8E3" w14:textId="77777777" w:rsidR="00D360C5" w:rsidRDefault="00D360C5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5F4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DFF61AE" wp14:editId="795344A5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A7D78A3" wp14:editId="0A89C116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1C1217D" wp14:editId="492E909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734F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8B1059" wp14:editId="3FFEFF1F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2DC5" w14:textId="77777777" w:rsidR="00D360C5" w:rsidRDefault="00D360C5" w:rsidP="009032B3">
      <w:r>
        <w:separator/>
      </w:r>
    </w:p>
  </w:footnote>
  <w:footnote w:type="continuationSeparator" w:id="0">
    <w:p w14:paraId="4DE65D83" w14:textId="77777777" w:rsidR="00D360C5" w:rsidRDefault="00D360C5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09FF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A6E35C5" wp14:editId="11118788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8893263" wp14:editId="725EF2D4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F969A50" wp14:editId="0FAACD1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92334">
    <w:abstractNumId w:val="0"/>
  </w:num>
  <w:num w:numId="2" w16cid:durableId="162670629">
    <w:abstractNumId w:val="2"/>
  </w:num>
  <w:num w:numId="3" w16cid:durableId="773206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D73C2"/>
    <w:rsid w:val="000E60EE"/>
    <w:rsid w:val="000F5F15"/>
    <w:rsid w:val="0011598F"/>
    <w:rsid w:val="00132423"/>
    <w:rsid w:val="001330A2"/>
    <w:rsid w:val="00166F42"/>
    <w:rsid w:val="0018489E"/>
    <w:rsid w:val="00195394"/>
    <w:rsid w:val="001B6876"/>
    <w:rsid w:val="0028188B"/>
    <w:rsid w:val="00282D65"/>
    <w:rsid w:val="00292942"/>
    <w:rsid w:val="002A3551"/>
    <w:rsid w:val="002C6AB7"/>
    <w:rsid w:val="002F2FBC"/>
    <w:rsid w:val="002F3C14"/>
    <w:rsid w:val="002F7F90"/>
    <w:rsid w:val="00321632"/>
    <w:rsid w:val="0033561C"/>
    <w:rsid w:val="00336433"/>
    <w:rsid w:val="003374FA"/>
    <w:rsid w:val="0035026F"/>
    <w:rsid w:val="00354279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6477B"/>
    <w:rsid w:val="004907E9"/>
    <w:rsid w:val="00491B15"/>
    <w:rsid w:val="004A473A"/>
    <w:rsid w:val="004B0030"/>
    <w:rsid w:val="004C45B0"/>
    <w:rsid w:val="00520A75"/>
    <w:rsid w:val="00522D5E"/>
    <w:rsid w:val="0053589C"/>
    <w:rsid w:val="00550405"/>
    <w:rsid w:val="00573E2E"/>
    <w:rsid w:val="005D3A2C"/>
    <w:rsid w:val="005E7E82"/>
    <w:rsid w:val="00600233"/>
    <w:rsid w:val="006419D9"/>
    <w:rsid w:val="006465FE"/>
    <w:rsid w:val="006600B0"/>
    <w:rsid w:val="0067419B"/>
    <w:rsid w:val="00680D28"/>
    <w:rsid w:val="006A3CD7"/>
    <w:rsid w:val="006C47AA"/>
    <w:rsid w:val="006D688C"/>
    <w:rsid w:val="006F335A"/>
    <w:rsid w:val="006F46D1"/>
    <w:rsid w:val="00722638"/>
    <w:rsid w:val="00722FAA"/>
    <w:rsid w:val="0072560A"/>
    <w:rsid w:val="00734BE2"/>
    <w:rsid w:val="008016D4"/>
    <w:rsid w:val="00806AFB"/>
    <w:rsid w:val="00820959"/>
    <w:rsid w:val="008562B1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34EF"/>
    <w:rsid w:val="00A86A0E"/>
    <w:rsid w:val="00A87D60"/>
    <w:rsid w:val="00AB2460"/>
    <w:rsid w:val="00AD7931"/>
    <w:rsid w:val="00AE04EC"/>
    <w:rsid w:val="00AE1387"/>
    <w:rsid w:val="00AE4FD0"/>
    <w:rsid w:val="00B122FA"/>
    <w:rsid w:val="00B25FEF"/>
    <w:rsid w:val="00B33B88"/>
    <w:rsid w:val="00B40F35"/>
    <w:rsid w:val="00B55DA6"/>
    <w:rsid w:val="00B74FCA"/>
    <w:rsid w:val="00B926A3"/>
    <w:rsid w:val="00BB6059"/>
    <w:rsid w:val="00BC38DA"/>
    <w:rsid w:val="00BC3DAF"/>
    <w:rsid w:val="00BE1AA7"/>
    <w:rsid w:val="00C00BF8"/>
    <w:rsid w:val="00C02530"/>
    <w:rsid w:val="00C2191C"/>
    <w:rsid w:val="00C71911"/>
    <w:rsid w:val="00C73236"/>
    <w:rsid w:val="00CB0A29"/>
    <w:rsid w:val="00CB6923"/>
    <w:rsid w:val="00CC7138"/>
    <w:rsid w:val="00CD7574"/>
    <w:rsid w:val="00CF2E49"/>
    <w:rsid w:val="00D13A2B"/>
    <w:rsid w:val="00D15283"/>
    <w:rsid w:val="00D23C46"/>
    <w:rsid w:val="00D360C5"/>
    <w:rsid w:val="00D44134"/>
    <w:rsid w:val="00D44446"/>
    <w:rsid w:val="00D53140"/>
    <w:rsid w:val="00D64CFB"/>
    <w:rsid w:val="00D658C9"/>
    <w:rsid w:val="00D75A90"/>
    <w:rsid w:val="00D80FFA"/>
    <w:rsid w:val="00DA68BF"/>
    <w:rsid w:val="00DB2486"/>
    <w:rsid w:val="00DB6F02"/>
    <w:rsid w:val="00DC4EE3"/>
    <w:rsid w:val="00DE292E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21ECC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660F3"/>
  <w14:defaultImageDpi w14:val="300"/>
  <w15:docId w15:val="{AD564F66-15ED-E942-B087-63D63E8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E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authier@ens-ly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6302-05DC-0F40-B252-15E2D612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2023-08-27T11:52:00Z</dcterms:created>
  <dcterms:modified xsi:type="dcterms:W3CDTF">2023-08-27T11:52:00Z</dcterms:modified>
</cp:coreProperties>
</file>