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5A7B" w14:textId="77777777" w:rsidR="0072560A" w:rsidRPr="003374FA" w:rsidRDefault="0072560A" w:rsidP="009F2542">
      <w:pPr>
        <w:pStyle w:val="destinataire"/>
      </w:pPr>
    </w:p>
    <w:p w14:paraId="04220B4F" w14:textId="77777777" w:rsidR="00B40F35" w:rsidRDefault="00B40F35" w:rsidP="00BC3DAF"/>
    <w:p w14:paraId="230EB867" w14:textId="6E487D8E" w:rsidR="000F3A77" w:rsidRPr="005567CF" w:rsidRDefault="002C6AB7" w:rsidP="005567CF">
      <w:pPr>
        <w:ind w:left="2124"/>
        <w:rPr>
          <w:rFonts w:cs="Arial"/>
          <w:color w:val="333333"/>
          <w:spacing w:val="12"/>
          <w:sz w:val="18"/>
          <w:szCs w:val="18"/>
        </w:rPr>
      </w:pPr>
      <w:r w:rsidRPr="005567CF">
        <w:rPr>
          <w:b/>
          <w:bCs/>
          <w:sz w:val="24"/>
          <w:szCs w:val="24"/>
        </w:rPr>
        <w:t>Fiche de candidature 202</w:t>
      </w:r>
      <w:r w:rsidR="000F3A77" w:rsidRPr="005567CF">
        <w:rPr>
          <w:b/>
          <w:bCs/>
          <w:sz w:val="24"/>
          <w:szCs w:val="24"/>
        </w:rPr>
        <w:t>3</w:t>
      </w:r>
      <w:r w:rsidRPr="005567CF">
        <w:rPr>
          <w:b/>
          <w:bCs/>
          <w:sz w:val="24"/>
          <w:szCs w:val="24"/>
        </w:rPr>
        <w:t>-202</w:t>
      </w:r>
      <w:r w:rsidR="000F3A77" w:rsidRPr="005567CF">
        <w:rPr>
          <w:b/>
          <w:bCs/>
          <w:sz w:val="24"/>
          <w:szCs w:val="24"/>
        </w:rPr>
        <w:t xml:space="preserve">4 </w:t>
      </w:r>
      <w:r w:rsidR="000F3A77" w:rsidRPr="005567CF">
        <w:rPr>
          <w:b/>
          <w:bCs/>
          <w:sz w:val="24"/>
          <w:szCs w:val="24"/>
        </w:rPr>
        <w:br/>
      </w:r>
      <w:r w:rsidR="000F3A77" w:rsidRPr="005567CF">
        <w:rPr>
          <w:rFonts w:cs="Arial"/>
          <w:color w:val="333333"/>
          <w:spacing w:val="12"/>
          <w:sz w:val="21"/>
          <w:szCs w:val="21"/>
        </w:rPr>
        <w:t>Recherche-création</w:t>
      </w:r>
      <w:r w:rsidR="005567CF" w:rsidRPr="005567CF">
        <w:rPr>
          <w:rFonts w:cs="Arial"/>
          <w:color w:val="333333"/>
          <w:spacing w:val="12"/>
          <w:sz w:val="21"/>
          <w:szCs w:val="21"/>
        </w:rPr>
        <w:t xml:space="preserve"> </w:t>
      </w:r>
      <w:r w:rsidR="005567CF" w:rsidRPr="005567CF">
        <w:rPr>
          <w:bCs/>
        </w:rPr>
        <w:t xml:space="preserve">LIF </w:t>
      </w:r>
      <w:proofErr w:type="gramStart"/>
      <w:r w:rsidR="005567CF" w:rsidRPr="005567CF">
        <w:rPr>
          <w:bCs/>
        </w:rPr>
        <w:t>4307</w:t>
      </w:r>
      <w:r w:rsidR="005567CF" w:rsidRPr="005567CF">
        <w:rPr>
          <w:rFonts w:cs="Arial"/>
          <w:color w:val="333333"/>
          <w:spacing w:val="12"/>
          <w:sz w:val="21"/>
          <w:szCs w:val="21"/>
        </w:rPr>
        <w:t>:</w:t>
      </w:r>
      <w:proofErr w:type="gramEnd"/>
      <w:r w:rsidR="005567CF" w:rsidRPr="005567CF">
        <w:rPr>
          <w:rFonts w:cs="Arial"/>
          <w:color w:val="333333"/>
          <w:spacing w:val="12"/>
          <w:sz w:val="21"/>
          <w:szCs w:val="21"/>
        </w:rPr>
        <w:br/>
        <w:t xml:space="preserve">École nationale supérieure de la photographie ENSP/ ENS de Lyon </w:t>
      </w:r>
    </w:p>
    <w:p w14:paraId="3B677E71" w14:textId="77777777" w:rsidR="005567CF" w:rsidRDefault="005567CF" w:rsidP="000F3A77">
      <w:pPr>
        <w:rPr>
          <w:b/>
        </w:rPr>
      </w:pPr>
    </w:p>
    <w:p w14:paraId="1FE8A29E" w14:textId="22948D32" w:rsidR="005567CF" w:rsidRPr="005567CF" w:rsidRDefault="005567CF" w:rsidP="000F3A77">
      <w:pPr>
        <w:rPr>
          <w:bCs/>
        </w:rPr>
      </w:pPr>
      <w:proofErr w:type="gramStart"/>
      <w:r w:rsidRPr="005567CF">
        <w:rPr>
          <w:bCs/>
        </w:rPr>
        <w:t>à</w:t>
      </w:r>
      <w:proofErr w:type="gramEnd"/>
      <w:r w:rsidRPr="005567CF">
        <w:rPr>
          <w:bCs/>
        </w:rPr>
        <w:t xml:space="preserve"> retourner</w:t>
      </w:r>
      <w:r>
        <w:rPr>
          <w:bCs/>
        </w:rPr>
        <w:t xml:space="preserve"> </w:t>
      </w:r>
      <w:r w:rsidRPr="005567CF">
        <w:rPr>
          <w:bCs/>
        </w:rPr>
        <w:t xml:space="preserve">à </w:t>
      </w:r>
      <w:proofErr w:type="spellStart"/>
      <w:r w:rsidRPr="005567CF">
        <w:rPr>
          <w:bCs/>
        </w:rPr>
        <w:t>Eric</w:t>
      </w:r>
      <w:proofErr w:type="spellEnd"/>
      <w:r w:rsidRPr="005567CF">
        <w:rPr>
          <w:bCs/>
        </w:rPr>
        <w:t xml:space="preserve"> </w:t>
      </w:r>
      <w:proofErr w:type="spellStart"/>
      <w:r w:rsidRPr="005567CF">
        <w:rPr>
          <w:bCs/>
        </w:rPr>
        <w:t>Dayre</w:t>
      </w:r>
      <w:proofErr w:type="spellEnd"/>
      <w:r w:rsidRPr="005567CF">
        <w:rPr>
          <w:bCs/>
        </w:rPr>
        <w:t xml:space="preserve"> </w:t>
      </w:r>
      <w:hyperlink r:id="rId8" w:history="1"/>
      <w:r w:rsidRPr="005567CF">
        <w:rPr>
          <w:bCs/>
        </w:rPr>
        <w:t xml:space="preserve"> </w:t>
      </w:r>
      <w:hyperlink r:id="rId9" w:history="1">
        <w:r w:rsidRPr="005567CF">
          <w:rPr>
            <w:rStyle w:val="Lienhypertexte"/>
            <w:bCs/>
          </w:rPr>
          <w:t>eric.dayre@ens-lyon.fr</w:t>
        </w:r>
      </w:hyperlink>
      <w:r>
        <w:rPr>
          <w:bCs/>
        </w:rPr>
        <w:t xml:space="preserve"> </w:t>
      </w:r>
      <w:r w:rsidRPr="005567CF">
        <w:rPr>
          <w:bCs/>
        </w:rPr>
        <w:t xml:space="preserve">et David Gauthier </w:t>
      </w:r>
      <w:hyperlink r:id="rId10" w:history="1">
        <w:r w:rsidRPr="005567CF">
          <w:rPr>
            <w:rStyle w:val="Lienhypertexte"/>
            <w:bCs/>
          </w:rPr>
          <w:t>david.gauthier@ens-lyon.fr</w:t>
        </w:r>
      </w:hyperlink>
    </w:p>
    <w:p w14:paraId="037412F6" w14:textId="7B25D194" w:rsidR="002C6AB7" w:rsidRPr="005567CF" w:rsidRDefault="005567CF" w:rsidP="000F3A77">
      <w:pPr>
        <w:rPr>
          <w:bCs/>
          <w:sz w:val="20"/>
          <w:szCs w:val="20"/>
        </w:rPr>
      </w:pPr>
      <w:proofErr w:type="gramStart"/>
      <w:r w:rsidRPr="005567CF">
        <w:rPr>
          <w:bCs/>
        </w:rPr>
        <w:t>avant</w:t>
      </w:r>
      <w:proofErr w:type="gramEnd"/>
      <w:r w:rsidRPr="005567CF">
        <w:rPr>
          <w:bCs/>
        </w:rPr>
        <w:t xml:space="preserve"> la présentation du Parcours le 6/10/2023</w:t>
      </w:r>
      <w:r>
        <w:rPr>
          <w:bCs/>
        </w:rPr>
        <w:t>/</w:t>
      </w:r>
      <w:r w:rsidRPr="005567CF">
        <w:rPr>
          <w:bCs/>
        </w:rPr>
        <w:t xml:space="preserve"> </w:t>
      </w:r>
    </w:p>
    <w:p w14:paraId="13C0632D" w14:textId="74E60443" w:rsidR="00D23C46" w:rsidRPr="005567CF" w:rsidRDefault="005567CF" w:rsidP="00D23C46">
      <w:pPr>
        <w:rPr>
          <w:b/>
          <w:bCs/>
        </w:rPr>
      </w:pPr>
      <w:r>
        <w:rPr>
          <w:b/>
          <w:bCs/>
        </w:rPr>
        <w:br/>
      </w:r>
      <w:r w:rsidR="00D23C46" w:rsidRPr="005567CF">
        <w:rPr>
          <w:b/>
          <w:bCs/>
        </w:rPr>
        <w:t xml:space="preserve">Merci de joindre un C.V à votre candidature. </w:t>
      </w:r>
      <w:r w:rsidR="00D23C46" w:rsidRPr="005567CF">
        <w:rPr>
          <w:b/>
          <w:bCs/>
        </w:rPr>
        <w:br/>
      </w:r>
    </w:p>
    <w:p w14:paraId="56A97569" w14:textId="77777777" w:rsidR="00D23C46" w:rsidRDefault="00D23C46" w:rsidP="00D23C46">
      <w:r>
        <w:t xml:space="preserve">Nom : </w:t>
      </w:r>
      <w:r>
        <w:br/>
      </w:r>
      <w:r>
        <w:br/>
        <w:t xml:space="preserve">Prénom : </w:t>
      </w:r>
    </w:p>
    <w:p w14:paraId="3E0A2299" w14:textId="77777777" w:rsidR="00722FAA" w:rsidRDefault="00D23C46" w:rsidP="00D23C46">
      <w:r>
        <w:t xml:space="preserve">Coordonnées : </w:t>
      </w:r>
    </w:p>
    <w:p w14:paraId="25DE1F2D" w14:textId="77777777" w:rsidR="00D23C46" w:rsidRDefault="00722FAA" w:rsidP="00D23C46">
      <w:r>
        <w:t xml:space="preserve">Tel. Portable : </w:t>
      </w:r>
      <w:r>
        <w:br/>
      </w:r>
      <w:r w:rsidR="00D23C46">
        <w:br/>
        <w:t>Département :</w:t>
      </w:r>
    </w:p>
    <w:p w14:paraId="555EC1C9" w14:textId="4F0FBEBD" w:rsidR="00722FAA" w:rsidRDefault="00D23C46" w:rsidP="00D23C46">
      <w:r>
        <w:t xml:space="preserve">Discipline : </w:t>
      </w:r>
      <w:r>
        <w:br/>
      </w:r>
      <w:r>
        <w:br/>
        <w:t xml:space="preserve">Formation suivie en </w:t>
      </w:r>
      <w:r w:rsidR="00722FAA">
        <w:t>20</w:t>
      </w:r>
      <w:r w:rsidR="002C6AB7">
        <w:t>2</w:t>
      </w:r>
      <w:r w:rsidR="000F3A77">
        <w:t>2</w:t>
      </w:r>
      <w:r w:rsidR="00722FAA">
        <w:t>-20</w:t>
      </w:r>
      <w:r w:rsidR="002C6AB7">
        <w:t>2</w:t>
      </w:r>
      <w:r w:rsidR="000F3A77">
        <w:t>3</w:t>
      </w:r>
      <w:r>
        <w:t xml:space="preserve"> : </w:t>
      </w:r>
      <w:r>
        <w:br/>
      </w:r>
    </w:p>
    <w:p w14:paraId="2F3D1DF4" w14:textId="77777777" w:rsidR="00D23C46" w:rsidRDefault="00D23C46" w:rsidP="00D23C46">
      <w:r>
        <w:br/>
        <w:t xml:space="preserve">Centre d’intérêt : </w:t>
      </w:r>
    </w:p>
    <w:p w14:paraId="26C6CECD" w14:textId="77777777" w:rsidR="00D23C46" w:rsidRDefault="00D23C46" w:rsidP="00D23C46"/>
    <w:p w14:paraId="33F85ECC" w14:textId="77777777" w:rsidR="00D23C46" w:rsidRDefault="00D23C46" w:rsidP="00D23C46">
      <w:r>
        <w:t xml:space="preserve">Motivations pour suivre cette formation : </w:t>
      </w:r>
    </w:p>
    <w:p w14:paraId="37A2FB93" w14:textId="77777777" w:rsidR="00D658C9" w:rsidRDefault="00D658C9" w:rsidP="00BC3DAF">
      <w:pPr>
        <w:rPr>
          <w:b/>
        </w:rPr>
      </w:pPr>
    </w:p>
    <w:p w14:paraId="0CF54DD6" w14:textId="77777777" w:rsidR="005567CF" w:rsidRDefault="005567CF" w:rsidP="00BC3DAF">
      <w:pPr>
        <w:rPr>
          <w:b/>
        </w:rPr>
      </w:pPr>
    </w:p>
    <w:p w14:paraId="0299FB6A" w14:textId="77777777" w:rsidR="00722FAA" w:rsidRDefault="00722FAA" w:rsidP="00BC3DAF"/>
    <w:p w14:paraId="684ED025" w14:textId="77777777" w:rsidR="00D658C9" w:rsidRPr="00D658C9" w:rsidRDefault="00D658C9" w:rsidP="00BC3DAF">
      <w:r w:rsidRPr="00D658C9">
        <w:t xml:space="preserve">Avis et signature du directeur de département </w:t>
      </w:r>
      <w:r w:rsidR="000D73C2">
        <w:t xml:space="preserve">sur cette candidature </w:t>
      </w:r>
    </w:p>
    <w:sectPr w:rsidR="00D658C9" w:rsidRPr="00D658C9" w:rsidSect="005567CF">
      <w:footerReference w:type="default" r:id="rId11"/>
      <w:headerReference w:type="first" r:id="rId12"/>
      <w:footerReference w:type="first" r:id="rId13"/>
      <w:pgSz w:w="11900" w:h="16840"/>
      <w:pgMar w:top="1440" w:right="1077" w:bottom="893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3AF6" w14:textId="77777777" w:rsidR="00387EC8" w:rsidRDefault="00387EC8" w:rsidP="009032B3">
      <w:r>
        <w:separator/>
      </w:r>
    </w:p>
  </w:endnote>
  <w:endnote w:type="continuationSeparator" w:id="0">
    <w:p w14:paraId="1B072C83" w14:textId="77777777" w:rsidR="00387EC8" w:rsidRDefault="00387EC8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85F4" w14:textId="77777777"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DFF61AE" wp14:editId="795344A5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A7D78A3" wp14:editId="0A89C116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1C1217D" wp14:editId="492E909A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734F" w14:textId="77777777"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68B1059" wp14:editId="3FFEFF1F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7E48" w14:textId="77777777" w:rsidR="00387EC8" w:rsidRDefault="00387EC8" w:rsidP="009032B3">
      <w:r>
        <w:separator/>
      </w:r>
    </w:p>
  </w:footnote>
  <w:footnote w:type="continuationSeparator" w:id="0">
    <w:p w14:paraId="04ED5CE8" w14:textId="77777777" w:rsidR="00387EC8" w:rsidRDefault="00387EC8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09FF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A6E35C5" wp14:editId="11118788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8893263" wp14:editId="725EF2D4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3F969A50" wp14:editId="0FAACD1A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022CA"/>
    <w:multiLevelType w:val="hybridMultilevel"/>
    <w:tmpl w:val="A88C9AC0"/>
    <w:lvl w:ilvl="0" w:tplc="8492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B16"/>
    <w:multiLevelType w:val="hybridMultilevel"/>
    <w:tmpl w:val="C4300A58"/>
    <w:lvl w:ilvl="0" w:tplc="74460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015051">
    <w:abstractNumId w:val="0"/>
  </w:num>
  <w:num w:numId="2" w16cid:durableId="26759311">
    <w:abstractNumId w:val="2"/>
  </w:num>
  <w:num w:numId="3" w16cid:durableId="1498612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05AE9"/>
    <w:rsid w:val="00030590"/>
    <w:rsid w:val="000579ED"/>
    <w:rsid w:val="00072479"/>
    <w:rsid w:val="000A78C1"/>
    <w:rsid w:val="000D73C2"/>
    <w:rsid w:val="000E60EE"/>
    <w:rsid w:val="000F3A77"/>
    <w:rsid w:val="0011598F"/>
    <w:rsid w:val="00132423"/>
    <w:rsid w:val="001330A2"/>
    <w:rsid w:val="00166F42"/>
    <w:rsid w:val="0018489E"/>
    <w:rsid w:val="00195394"/>
    <w:rsid w:val="001B6876"/>
    <w:rsid w:val="0028188B"/>
    <w:rsid w:val="00282D65"/>
    <w:rsid w:val="00292942"/>
    <w:rsid w:val="002A3551"/>
    <w:rsid w:val="002C6AB7"/>
    <w:rsid w:val="002F2FBC"/>
    <w:rsid w:val="002F3C14"/>
    <w:rsid w:val="002F7F90"/>
    <w:rsid w:val="00321632"/>
    <w:rsid w:val="00336433"/>
    <w:rsid w:val="003374FA"/>
    <w:rsid w:val="0035026F"/>
    <w:rsid w:val="00354279"/>
    <w:rsid w:val="00361500"/>
    <w:rsid w:val="003649DB"/>
    <w:rsid w:val="0036798E"/>
    <w:rsid w:val="00382EB3"/>
    <w:rsid w:val="00387EC8"/>
    <w:rsid w:val="00394D66"/>
    <w:rsid w:val="003978F9"/>
    <w:rsid w:val="003B1668"/>
    <w:rsid w:val="004007E6"/>
    <w:rsid w:val="0045012E"/>
    <w:rsid w:val="00491B15"/>
    <w:rsid w:val="004A473A"/>
    <w:rsid w:val="004C45B0"/>
    <w:rsid w:val="00520A75"/>
    <w:rsid w:val="00522D5E"/>
    <w:rsid w:val="0053589C"/>
    <w:rsid w:val="00550405"/>
    <w:rsid w:val="005567CF"/>
    <w:rsid w:val="00573E2E"/>
    <w:rsid w:val="005D3A2C"/>
    <w:rsid w:val="005E7E82"/>
    <w:rsid w:val="00600233"/>
    <w:rsid w:val="006419D9"/>
    <w:rsid w:val="006465FE"/>
    <w:rsid w:val="006600B0"/>
    <w:rsid w:val="0067419B"/>
    <w:rsid w:val="00680D28"/>
    <w:rsid w:val="006A3CD7"/>
    <w:rsid w:val="006C47AA"/>
    <w:rsid w:val="006D688C"/>
    <w:rsid w:val="006F335A"/>
    <w:rsid w:val="006F46D1"/>
    <w:rsid w:val="00722638"/>
    <w:rsid w:val="00722FAA"/>
    <w:rsid w:val="0072560A"/>
    <w:rsid w:val="00743DDE"/>
    <w:rsid w:val="00794000"/>
    <w:rsid w:val="008016D4"/>
    <w:rsid w:val="00806AFB"/>
    <w:rsid w:val="00820959"/>
    <w:rsid w:val="008562B1"/>
    <w:rsid w:val="0086148F"/>
    <w:rsid w:val="00864A36"/>
    <w:rsid w:val="00871453"/>
    <w:rsid w:val="0089052D"/>
    <w:rsid w:val="008F313C"/>
    <w:rsid w:val="009032B3"/>
    <w:rsid w:val="00904278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B2460"/>
    <w:rsid w:val="00AD7931"/>
    <w:rsid w:val="00AE04EC"/>
    <w:rsid w:val="00AE1387"/>
    <w:rsid w:val="00B122FA"/>
    <w:rsid w:val="00B25FEF"/>
    <w:rsid w:val="00B33B88"/>
    <w:rsid w:val="00B40F35"/>
    <w:rsid w:val="00B55DA6"/>
    <w:rsid w:val="00B926A3"/>
    <w:rsid w:val="00BB6059"/>
    <w:rsid w:val="00BC38DA"/>
    <w:rsid w:val="00BC3DAF"/>
    <w:rsid w:val="00BE1AA7"/>
    <w:rsid w:val="00C00BF8"/>
    <w:rsid w:val="00C02530"/>
    <w:rsid w:val="00C2191C"/>
    <w:rsid w:val="00C73236"/>
    <w:rsid w:val="00CB0A29"/>
    <w:rsid w:val="00CB6923"/>
    <w:rsid w:val="00CC7138"/>
    <w:rsid w:val="00CD7574"/>
    <w:rsid w:val="00CF2E49"/>
    <w:rsid w:val="00D13A2B"/>
    <w:rsid w:val="00D15283"/>
    <w:rsid w:val="00D23C46"/>
    <w:rsid w:val="00D44134"/>
    <w:rsid w:val="00D44446"/>
    <w:rsid w:val="00D53140"/>
    <w:rsid w:val="00D64CFB"/>
    <w:rsid w:val="00D658C9"/>
    <w:rsid w:val="00D75A90"/>
    <w:rsid w:val="00D80FFA"/>
    <w:rsid w:val="00DA68BF"/>
    <w:rsid w:val="00DB2486"/>
    <w:rsid w:val="00DB6F02"/>
    <w:rsid w:val="00DC4EE3"/>
    <w:rsid w:val="00DE292E"/>
    <w:rsid w:val="00E04222"/>
    <w:rsid w:val="00E12797"/>
    <w:rsid w:val="00E31713"/>
    <w:rsid w:val="00E43183"/>
    <w:rsid w:val="00E53EDD"/>
    <w:rsid w:val="00E813D8"/>
    <w:rsid w:val="00E81A93"/>
    <w:rsid w:val="00E94CDC"/>
    <w:rsid w:val="00E9580A"/>
    <w:rsid w:val="00E96ACD"/>
    <w:rsid w:val="00EA72CB"/>
    <w:rsid w:val="00EC463B"/>
    <w:rsid w:val="00ED75DA"/>
    <w:rsid w:val="00F125BE"/>
    <w:rsid w:val="00F12D19"/>
    <w:rsid w:val="00F56D21"/>
    <w:rsid w:val="00F87A1B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660F3"/>
  <w14:defaultImageDpi w14:val="300"/>
  <w15:docId w15:val="{AD564F66-15ED-E942-B087-63D63E8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3CD7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13D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13D8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7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59"/>
    <w:rsid w:val="00BC3DAF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567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56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3;ric.dayre@ens-lyon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.gauthier@ens-ly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c.dayre@ens-lyon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artin\Downloads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6302-05DC-0F40-B252-15E2D612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C:\Users\symartin\Downloads\modele-courrier-ensdelyon.dotx</Template>
  <TotalTime>4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Microsoft Office User</cp:lastModifiedBy>
  <cp:revision>2</cp:revision>
  <cp:lastPrinted>2014-10-21T09:55:00Z</cp:lastPrinted>
  <dcterms:created xsi:type="dcterms:W3CDTF">2023-09-13T09:43:00Z</dcterms:created>
  <dcterms:modified xsi:type="dcterms:W3CDTF">2023-09-13T09:43:00Z</dcterms:modified>
</cp:coreProperties>
</file>