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E5A7B" w14:textId="77777777" w:rsidR="0072560A" w:rsidRPr="003374FA" w:rsidRDefault="0072560A" w:rsidP="009F2542">
      <w:pPr>
        <w:pStyle w:val="destinataire"/>
      </w:pPr>
    </w:p>
    <w:p w14:paraId="04220B4F" w14:textId="77777777" w:rsidR="00B40F35" w:rsidRDefault="00B40F35" w:rsidP="00BC3DAF"/>
    <w:p w14:paraId="6CF4883C" w14:textId="0BEDB64A" w:rsidR="002C6AB7" w:rsidRPr="002C6AB7" w:rsidRDefault="002C6AB7" w:rsidP="00D23C46">
      <w:pPr>
        <w:rPr>
          <w:b/>
        </w:rPr>
      </w:pPr>
      <w:r w:rsidRPr="00D23C46">
        <w:rPr>
          <w:b/>
        </w:rPr>
        <w:t>Fiche de candidature</w:t>
      </w:r>
      <w:r>
        <w:rPr>
          <w:b/>
        </w:rPr>
        <w:t xml:space="preserve"> 202</w:t>
      </w:r>
      <w:r w:rsidR="000F5F15">
        <w:rPr>
          <w:b/>
        </w:rPr>
        <w:t>3</w:t>
      </w:r>
      <w:r>
        <w:rPr>
          <w:b/>
        </w:rPr>
        <w:t>-202</w:t>
      </w:r>
      <w:r w:rsidR="000F5F15">
        <w:rPr>
          <w:b/>
        </w:rPr>
        <w:t>4</w:t>
      </w:r>
      <w:r w:rsidR="00AE4FD0">
        <w:rPr>
          <w:b/>
        </w:rPr>
        <w:br/>
      </w:r>
    </w:p>
    <w:p w14:paraId="037412F6" w14:textId="4FFD296C" w:rsidR="002C6AB7" w:rsidRDefault="00D15283" w:rsidP="002C6AB7">
      <w:pPr>
        <w:ind w:firstLine="708"/>
        <w:rPr>
          <w:b/>
        </w:rPr>
      </w:pPr>
      <w:r>
        <w:rPr>
          <w:b/>
        </w:rPr>
        <w:t>Parcours Recherche</w:t>
      </w:r>
      <w:r w:rsidR="002C6AB7">
        <w:rPr>
          <w:b/>
        </w:rPr>
        <w:t xml:space="preserve">-création </w:t>
      </w:r>
      <w:proofErr w:type="spellStart"/>
      <w:r w:rsidR="0033561C">
        <w:rPr>
          <w:b/>
        </w:rPr>
        <w:t>macSUP</w:t>
      </w:r>
      <w:proofErr w:type="spellEnd"/>
      <w:r w:rsidR="0033561C">
        <w:rPr>
          <w:b/>
        </w:rPr>
        <w:t xml:space="preserve">  </w:t>
      </w:r>
    </w:p>
    <w:p w14:paraId="13C0632D" w14:textId="675B6258" w:rsidR="00D23C46" w:rsidRDefault="00D23C46" w:rsidP="00D23C46">
      <w:r>
        <w:t xml:space="preserve">Merci de joindre un C.V à votre candidature. </w:t>
      </w:r>
      <w:r>
        <w:br/>
      </w:r>
    </w:p>
    <w:p w14:paraId="56A97569" w14:textId="77777777" w:rsidR="00D23C46" w:rsidRDefault="00D23C46" w:rsidP="00D23C46">
      <w:r>
        <w:t xml:space="preserve">Nom : </w:t>
      </w:r>
      <w:r>
        <w:br/>
      </w:r>
      <w:r>
        <w:br/>
        <w:t xml:space="preserve">Prénom : </w:t>
      </w:r>
    </w:p>
    <w:p w14:paraId="3E0A2299" w14:textId="77777777" w:rsidR="00722FAA" w:rsidRDefault="00D23C46" w:rsidP="00D23C46">
      <w:r>
        <w:t xml:space="preserve">Coordonnées : </w:t>
      </w:r>
    </w:p>
    <w:p w14:paraId="25DE1F2D" w14:textId="77777777" w:rsidR="00D23C46" w:rsidRDefault="00722FAA" w:rsidP="00D23C46">
      <w:r>
        <w:t xml:space="preserve">Tel. Portable : </w:t>
      </w:r>
      <w:r>
        <w:br/>
      </w:r>
      <w:r w:rsidR="00D23C46">
        <w:br/>
        <w:t>Département :</w:t>
      </w:r>
    </w:p>
    <w:p w14:paraId="555EC1C9" w14:textId="05C3ED97" w:rsidR="00722FAA" w:rsidRDefault="00D23C46" w:rsidP="00D23C46">
      <w:r>
        <w:t xml:space="preserve">Discipline : </w:t>
      </w:r>
      <w:r>
        <w:br/>
      </w:r>
      <w:r>
        <w:br/>
        <w:t xml:space="preserve">Formation suivie en </w:t>
      </w:r>
      <w:r w:rsidR="00722FAA">
        <w:t>20</w:t>
      </w:r>
      <w:r w:rsidR="002C6AB7">
        <w:t>2</w:t>
      </w:r>
      <w:r w:rsidR="000F5F15">
        <w:t>2</w:t>
      </w:r>
      <w:r w:rsidR="00722FAA">
        <w:t>-20</w:t>
      </w:r>
      <w:r w:rsidR="002C6AB7">
        <w:t>2</w:t>
      </w:r>
      <w:r w:rsidR="000F5F15">
        <w:t>3</w:t>
      </w:r>
      <w:r>
        <w:t xml:space="preserve"> : </w:t>
      </w:r>
      <w:r>
        <w:br/>
      </w:r>
    </w:p>
    <w:p w14:paraId="2F3D1DF4" w14:textId="77777777" w:rsidR="00D23C46" w:rsidRDefault="00D23C46" w:rsidP="00D23C46">
      <w:r>
        <w:br/>
        <w:t xml:space="preserve">Centre d’intérêt : </w:t>
      </w:r>
    </w:p>
    <w:p w14:paraId="56B2DCA0" w14:textId="77777777" w:rsidR="00D23C46" w:rsidRDefault="00D23C46" w:rsidP="00D23C46"/>
    <w:p w14:paraId="26C6CECD" w14:textId="77777777" w:rsidR="00D23C46" w:rsidRDefault="00D23C46" w:rsidP="00D23C46"/>
    <w:p w14:paraId="33F85ECC" w14:textId="475EB0E8" w:rsidR="00D23C46" w:rsidRDefault="00D23C46" w:rsidP="00D23C46">
      <w:r>
        <w:t>Motivations pour suivre cette formation</w:t>
      </w:r>
      <w:r w:rsidR="000F5F15">
        <w:t xml:space="preserve"> avec l’artiste à préciser : Céline </w:t>
      </w:r>
      <w:proofErr w:type="spellStart"/>
      <w:r w:rsidR="000F5F15">
        <w:t>Dodelin</w:t>
      </w:r>
      <w:proofErr w:type="spellEnd"/>
      <w:r w:rsidR="000F5F15">
        <w:t xml:space="preserve"> ou Vincent </w:t>
      </w:r>
      <w:proofErr w:type="spellStart"/>
      <w:r w:rsidR="000F5F15">
        <w:t>Genco</w:t>
      </w:r>
      <w:proofErr w:type="spellEnd"/>
      <w:r w:rsidR="000F5F15">
        <w:t xml:space="preserve"> </w:t>
      </w:r>
    </w:p>
    <w:p w14:paraId="5A598728" w14:textId="77777777" w:rsidR="00D658C9" w:rsidRDefault="00D658C9" w:rsidP="00BC3DAF">
      <w:pPr>
        <w:rPr>
          <w:b/>
        </w:rPr>
      </w:pPr>
    </w:p>
    <w:p w14:paraId="37A2FB93" w14:textId="77777777" w:rsidR="00D658C9" w:rsidRDefault="00D658C9" w:rsidP="00BC3DAF">
      <w:pPr>
        <w:rPr>
          <w:b/>
        </w:rPr>
      </w:pPr>
    </w:p>
    <w:p w14:paraId="0299FB6A" w14:textId="77777777" w:rsidR="00722FAA" w:rsidRDefault="00722FAA" w:rsidP="00BC3DAF"/>
    <w:p w14:paraId="684ED025" w14:textId="045B53E7" w:rsidR="00D658C9" w:rsidRDefault="00D658C9" w:rsidP="00BC3DAF">
      <w:r w:rsidRPr="00D658C9">
        <w:t xml:space="preserve">Avis et signature du directeur de département </w:t>
      </w:r>
      <w:r w:rsidR="000D73C2">
        <w:t xml:space="preserve">sur cette candidature </w:t>
      </w:r>
    </w:p>
    <w:p w14:paraId="3EAE801D" w14:textId="47759F0B" w:rsidR="00AE4FD0" w:rsidRDefault="00AE4FD0" w:rsidP="00BC3DAF"/>
    <w:p w14:paraId="06633FEB" w14:textId="2897C276" w:rsidR="00AE4FD0" w:rsidRDefault="00AE4FD0" w:rsidP="00BC3DAF"/>
    <w:p w14:paraId="1A812A05" w14:textId="1BC07FEC" w:rsidR="00AE4FD0" w:rsidRPr="00AE4FD0" w:rsidRDefault="00AE4FD0" w:rsidP="00BC3DAF">
      <w:pPr>
        <w:rPr>
          <w:b/>
        </w:rPr>
      </w:pPr>
      <w:r>
        <w:rPr>
          <w:b/>
        </w:rPr>
        <w:t xml:space="preserve">à retourner à </w:t>
      </w:r>
      <w:hyperlink r:id="rId8" w:history="1">
        <w:r w:rsidRPr="009D4958">
          <w:rPr>
            <w:rStyle w:val="Lienhypertexte"/>
            <w:b/>
          </w:rPr>
          <w:t>david.gauthier@ens-lyon.fr</w:t>
        </w:r>
      </w:hyperlink>
      <w:r>
        <w:rPr>
          <w:b/>
        </w:rPr>
        <w:t xml:space="preserve">  avant le </w:t>
      </w:r>
      <w:r w:rsidR="004907E9">
        <w:rPr>
          <w:b/>
        </w:rPr>
        <w:t>2</w:t>
      </w:r>
      <w:r w:rsidR="000F5F15">
        <w:rPr>
          <w:b/>
        </w:rPr>
        <w:t>2</w:t>
      </w:r>
      <w:r>
        <w:rPr>
          <w:b/>
        </w:rPr>
        <w:t>.</w:t>
      </w:r>
      <w:r w:rsidR="004907E9">
        <w:rPr>
          <w:b/>
        </w:rPr>
        <w:t>09</w:t>
      </w:r>
      <w:r>
        <w:rPr>
          <w:b/>
        </w:rPr>
        <w:t>.202</w:t>
      </w:r>
      <w:r w:rsidR="000F5F15">
        <w:rPr>
          <w:b/>
        </w:rPr>
        <w:t>3</w:t>
      </w:r>
    </w:p>
    <w:sectPr w:rsidR="00AE4FD0" w:rsidRPr="00AE4FD0" w:rsidSect="00292942">
      <w:footerReference w:type="default" r:id="rId9"/>
      <w:headerReference w:type="first" r:id="rId10"/>
      <w:footerReference w:type="first" r:id="rId11"/>
      <w:pgSz w:w="11900" w:h="16840"/>
      <w:pgMar w:top="1440" w:right="1077" w:bottom="1440" w:left="1077" w:header="709" w:footer="15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E7D58" w14:textId="77777777" w:rsidR="006468E5" w:rsidRDefault="006468E5" w:rsidP="009032B3">
      <w:r>
        <w:separator/>
      </w:r>
    </w:p>
  </w:endnote>
  <w:endnote w:type="continuationSeparator" w:id="0">
    <w:p w14:paraId="2CBF07CD" w14:textId="77777777" w:rsidR="006468E5" w:rsidRDefault="006468E5" w:rsidP="00903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notTrueType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885F4" w14:textId="77777777" w:rsidR="00520A75" w:rsidRDefault="00956DBE" w:rsidP="00956DBE">
    <w:pPr>
      <w:pStyle w:val="Pieddepage"/>
      <w:tabs>
        <w:tab w:val="clear" w:pos="4536"/>
        <w:tab w:val="clear" w:pos="9072"/>
        <w:tab w:val="left" w:pos="9012"/>
      </w:tabs>
    </w:pPr>
    <w:r>
      <w:rPr>
        <w:noProof/>
      </w:rPr>
      <w:drawing>
        <wp:anchor distT="0" distB="0" distL="114300" distR="114300" simplePos="0" relativeHeight="251667456" behindDoc="0" locked="0" layoutInCell="1" allowOverlap="1" wp14:anchorId="6DFF61AE" wp14:editId="795344A5">
          <wp:simplePos x="0" y="0"/>
          <wp:positionH relativeFrom="margin">
            <wp:posOffset>191135</wp:posOffset>
          </wp:positionH>
          <wp:positionV relativeFrom="margin">
            <wp:posOffset>9087485</wp:posOffset>
          </wp:positionV>
          <wp:extent cx="856800" cy="381600"/>
          <wp:effectExtent l="0" t="0" r="635" b="0"/>
          <wp:wrapSquare wrapText="bothSides"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L_2_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6800" cy="38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0A7D78A3" wp14:editId="0A89C116">
          <wp:simplePos x="0" y="0"/>
          <wp:positionH relativeFrom="margin">
            <wp:posOffset>-465455</wp:posOffset>
          </wp:positionH>
          <wp:positionV relativeFrom="margin">
            <wp:posOffset>8641080</wp:posOffset>
          </wp:positionV>
          <wp:extent cx="396000" cy="957600"/>
          <wp:effectExtent l="0" t="0" r="4445" b="0"/>
          <wp:wrapSquare wrapText="bothSides"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S_ONGLET_ORANGE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000" cy="9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9504" behindDoc="0" locked="0" layoutInCell="1" allowOverlap="1" wp14:anchorId="61C1217D" wp14:editId="492E909A">
          <wp:simplePos x="0" y="0"/>
          <wp:positionH relativeFrom="margin">
            <wp:posOffset>5393690</wp:posOffset>
          </wp:positionH>
          <wp:positionV relativeFrom="margin">
            <wp:posOffset>9069705</wp:posOffset>
          </wp:positionV>
          <wp:extent cx="1252800" cy="410400"/>
          <wp:effectExtent l="0" t="0" r="5080" b="8890"/>
          <wp:wrapSquare wrapText="bothSides"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S_PNG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2800" cy="41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4734F" w14:textId="77777777" w:rsidR="002F2FBC" w:rsidRPr="00292942" w:rsidRDefault="00292942" w:rsidP="00292942">
    <w:pPr>
      <w:pStyle w:val="Pieddepage"/>
    </w:pPr>
    <w:r>
      <w:rPr>
        <w:noProof/>
      </w:rPr>
      <w:drawing>
        <wp:anchor distT="0" distB="0" distL="114300" distR="114300" simplePos="0" relativeHeight="251672576" behindDoc="0" locked="0" layoutInCell="1" allowOverlap="1" wp14:anchorId="268B1059" wp14:editId="3FFEFF1F">
          <wp:simplePos x="0" y="0"/>
          <wp:positionH relativeFrom="column">
            <wp:posOffset>-693420</wp:posOffset>
          </wp:positionH>
          <wp:positionV relativeFrom="paragraph">
            <wp:posOffset>8890</wp:posOffset>
          </wp:positionV>
          <wp:extent cx="7562850" cy="1119505"/>
          <wp:effectExtent l="0" t="0" r="0" b="4445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d de page A4_ENSdeLyon_ORANGE_ligh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119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D206A" w14:textId="77777777" w:rsidR="006468E5" w:rsidRDefault="006468E5" w:rsidP="009032B3">
      <w:r>
        <w:separator/>
      </w:r>
    </w:p>
  </w:footnote>
  <w:footnote w:type="continuationSeparator" w:id="0">
    <w:p w14:paraId="7AA6B96A" w14:textId="77777777" w:rsidR="006468E5" w:rsidRDefault="006468E5" w:rsidP="009032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009FF" w14:textId="77777777" w:rsidR="00520A75" w:rsidRDefault="00292942">
    <w:pPr>
      <w:pStyle w:val="En-tte"/>
    </w:pPr>
    <w:r>
      <w:rPr>
        <w:noProof/>
      </w:rPr>
      <w:drawing>
        <wp:anchor distT="0" distB="0" distL="114300" distR="114300" simplePos="0" relativeHeight="251674624" behindDoc="0" locked="0" layoutInCell="1" allowOverlap="1" wp14:anchorId="1A6E35C5" wp14:editId="11118788">
          <wp:simplePos x="0" y="0"/>
          <wp:positionH relativeFrom="column">
            <wp:posOffset>4972050</wp:posOffset>
          </wp:positionH>
          <wp:positionV relativeFrom="paragraph">
            <wp:posOffset>-450215</wp:posOffset>
          </wp:positionV>
          <wp:extent cx="1908000" cy="1058400"/>
          <wp:effectExtent l="0" t="0" r="0" b="8890"/>
          <wp:wrapSquare wrapText="left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resse seu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8000" cy="1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3600" behindDoc="0" locked="0" layoutInCell="1" allowOverlap="1" wp14:anchorId="68893263" wp14:editId="725EF2D4">
          <wp:simplePos x="0" y="0"/>
          <wp:positionH relativeFrom="column">
            <wp:posOffset>-683895</wp:posOffset>
          </wp:positionH>
          <wp:positionV relativeFrom="paragraph">
            <wp:posOffset>-459740</wp:posOffset>
          </wp:positionV>
          <wp:extent cx="1868170" cy="1788795"/>
          <wp:effectExtent l="0" t="0" r="0" b="1905"/>
          <wp:wrapSquare wrapText="right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pe seu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8170" cy="1788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20A75">
      <w:rPr>
        <w:noProof/>
      </w:rPr>
      <w:drawing>
        <wp:anchor distT="0" distB="0" distL="114300" distR="114300" simplePos="0" relativeHeight="251659264" behindDoc="1" locked="0" layoutInCell="1" allowOverlap="1" wp14:anchorId="3F969A50" wp14:editId="0FAACD1A">
          <wp:simplePos x="0" y="0"/>
          <wp:positionH relativeFrom="margin">
            <wp:posOffset>11026140</wp:posOffset>
          </wp:positionH>
          <wp:positionV relativeFrom="margin">
            <wp:posOffset>-425450</wp:posOffset>
          </wp:positionV>
          <wp:extent cx="7612380" cy="10765790"/>
          <wp:effectExtent l="0" t="0" r="7620" b="0"/>
          <wp:wrapNone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que word 200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2380" cy="10765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310A8"/>
    <w:multiLevelType w:val="hybridMultilevel"/>
    <w:tmpl w:val="2E92149E"/>
    <w:lvl w:ilvl="0" w:tplc="21565932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84022CA"/>
    <w:multiLevelType w:val="hybridMultilevel"/>
    <w:tmpl w:val="A88C9AC0"/>
    <w:lvl w:ilvl="0" w:tplc="849267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8E6B16"/>
    <w:multiLevelType w:val="hybridMultilevel"/>
    <w:tmpl w:val="C4300A58"/>
    <w:lvl w:ilvl="0" w:tplc="744607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5992334">
    <w:abstractNumId w:val="0"/>
  </w:num>
  <w:num w:numId="2" w16cid:durableId="162670629">
    <w:abstractNumId w:val="2"/>
  </w:num>
  <w:num w:numId="3" w16cid:durableId="7732069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80A"/>
    <w:rsid w:val="00005AE9"/>
    <w:rsid w:val="00030590"/>
    <w:rsid w:val="000579ED"/>
    <w:rsid w:val="00072479"/>
    <w:rsid w:val="000D73C2"/>
    <w:rsid w:val="000E60EE"/>
    <w:rsid w:val="000F5F15"/>
    <w:rsid w:val="0011598F"/>
    <w:rsid w:val="00132423"/>
    <w:rsid w:val="001330A2"/>
    <w:rsid w:val="00166F42"/>
    <w:rsid w:val="0018489E"/>
    <w:rsid w:val="00195394"/>
    <w:rsid w:val="001B6876"/>
    <w:rsid w:val="0028188B"/>
    <w:rsid w:val="00282D65"/>
    <w:rsid w:val="00292942"/>
    <w:rsid w:val="002A3551"/>
    <w:rsid w:val="002C6AB7"/>
    <w:rsid w:val="002F2FBC"/>
    <w:rsid w:val="002F3C14"/>
    <w:rsid w:val="002F7F90"/>
    <w:rsid w:val="00321632"/>
    <w:rsid w:val="0033561C"/>
    <w:rsid w:val="00336433"/>
    <w:rsid w:val="003374FA"/>
    <w:rsid w:val="0035026F"/>
    <w:rsid w:val="00354279"/>
    <w:rsid w:val="00361500"/>
    <w:rsid w:val="003649DB"/>
    <w:rsid w:val="0036798E"/>
    <w:rsid w:val="00382EB3"/>
    <w:rsid w:val="00394D66"/>
    <w:rsid w:val="003978F9"/>
    <w:rsid w:val="003B1668"/>
    <w:rsid w:val="004007E6"/>
    <w:rsid w:val="0045012E"/>
    <w:rsid w:val="0046477B"/>
    <w:rsid w:val="004907E9"/>
    <w:rsid w:val="00491B15"/>
    <w:rsid w:val="004A473A"/>
    <w:rsid w:val="004B0030"/>
    <w:rsid w:val="004C45B0"/>
    <w:rsid w:val="00520A75"/>
    <w:rsid w:val="00522D5E"/>
    <w:rsid w:val="0053589C"/>
    <w:rsid w:val="00550405"/>
    <w:rsid w:val="00573E2E"/>
    <w:rsid w:val="005D3A2C"/>
    <w:rsid w:val="005E7E82"/>
    <w:rsid w:val="00600233"/>
    <w:rsid w:val="006419D9"/>
    <w:rsid w:val="006465FE"/>
    <w:rsid w:val="006468E5"/>
    <w:rsid w:val="006600B0"/>
    <w:rsid w:val="0067419B"/>
    <w:rsid w:val="00680D28"/>
    <w:rsid w:val="006A3CD7"/>
    <w:rsid w:val="006C47AA"/>
    <w:rsid w:val="006D688C"/>
    <w:rsid w:val="006F335A"/>
    <w:rsid w:val="006F46D1"/>
    <w:rsid w:val="00722638"/>
    <w:rsid w:val="00722FAA"/>
    <w:rsid w:val="0072560A"/>
    <w:rsid w:val="00734BE2"/>
    <w:rsid w:val="008016D4"/>
    <w:rsid w:val="00806AFB"/>
    <w:rsid w:val="00820959"/>
    <w:rsid w:val="008562B1"/>
    <w:rsid w:val="00864A36"/>
    <w:rsid w:val="00871453"/>
    <w:rsid w:val="0089052D"/>
    <w:rsid w:val="008F313C"/>
    <w:rsid w:val="009032B3"/>
    <w:rsid w:val="00904278"/>
    <w:rsid w:val="009249A4"/>
    <w:rsid w:val="00927C39"/>
    <w:rsid w:val="00946697"/>
    <w:rsid w:val="00956DBE"/>
    <w:rsid w:val="009A4839"/>
    <w:rsid w:val="009C4E5F"/>
    <w:rsid w:val="009C680E"/>
    <w:rsid w:val="009E7E96"/>
    <w:rsid w:val="009F2542"/>
    <w:rsid w:val="00A65EC6"/>
    <w:rsid w:val="00A734EF"/>
    <w:rsid w:val="00A86A0E"/>
    <w:rsid w:val="00A87D60"/>
    <w:rsid w:val="00AB2460"/>
    <w:rsid w:val="00AD7931"/>
    <w:rsid w:val="00AE04EC"/>
    <w:rsid w:val="00AE1387"/>
    <w:rsid w:val="00AE4FD0"/>
    <w:rsid w:val="00B122FA"/>
    <w:rsid w:val="00B25FEF"/>
    <w:rsid w:val="00B33B88"/>
    <w:rsid w:val="00B40F35"/>
    <w:rsid w:val="00B55DA6"/>
    <w:rsid w:val="00B74FCA"/>
    <w:rsid w:val="00B926A3"/>
    <w:rsid w:val="00BB6059"/>
    <w:rsid w:val="00BC38DA"/>
    <w:rsid w:val="00BC3DAF"/>
    <w:rsid w:val="00BE1AA7"/>
    <w:rsid w:val="00C00BF8"/>
    <w:rsid w:val="00C02530"/>
    <w:rsid w:val="00C2191C"/>
    <w:rsid w:val="00C71911"/>
    <w:rsid w:val="00C73236"/>
    <w:rsid w:val="00CB0A29"/>
    <w:rsid w:val="00CB6923"/>
    <w:rsid w:val="00CC7138"/>
    <w:rsid w:val="00CD7574"/>
    <w:rsid w:val="00CF2E49"/>
    <w:rsid w:val="00D13A2B"/>
    <w:rsid w:val="00D15283"/>
    <w:rsid w:val="00D23C46"/>
    <w:rsid w:val="00D360C5"/>
    <w:rsid w:val="00D44134"/>
    <w:rsid w:val="00D44446"/>
    <w:rsid w:val="00D53140"/>
    <w:rsid w:val="00D64CFB"/>
    <w:rsid w:val="00D658C9"/>
    <w:rsid w:val="00D75A90"/>
    <w:rsid w:val="00D80FFA"/>
    <w:rsid w:val="00DA68BF"/>
    <w:rsid w:val="00DB2486"/>
    <w:rsid w:val="00DB6F02"/>
    <w:rsid w:val="00DC4EE3"/>
    <w:rsid w:val="00DE292E"/>
    <w:rsid w:val="00E04222"/>
    <w:rsid w:val="00E12797"/>
    <w:rsid w:val="00E31713"/>
    <w:rsid w:val="00E43183"/>
    <w:rsid w:val="00E53EDD"/>
    <w:rsid w:val="00E813D8"/>
    <w:rsid w:val="00E81A93"/>
    <w:rsid w:val="00E94CDC"/>
    <w:rsid w:val="00E9580A"/>
    <w:rsid w:val="00E96ACD"/>
    <w:rsid w:val="00EA473D"/>
    <w:rsid w:val="00EA72CB"/>
    <w:rsid w:val="00EC463B"/>
    <w:rsid w:val="00ED75DA"/>
    <w:rsid w:val="00F125BE"/>
    <w:rsid w:val="00F12D19"/>
    <w:rsid w:val="00F21ECC"/>
    <w:rsid w:val="00F56D21"/>
    <w:rsid w:val="00F87A1B"/>
    <w:rsid w:val="00FC3FA4"/>
    <w:rsid w:val="00FE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D2660F3"/>
  <w14:defaultImageDpi w14:val="300"/>
  <w15:docId w15:val="{AD564F66-15ED-E942-B087-63D63E82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ajorBidi"/>
        <w:color w:val="000000" w:themeColor="text1"/>
        <w:sz w:val="22"/>
        <w:szCs w:val="22"/>
        <w:lang w:val="fr-FR" w:eastAsia="fr-FR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89E"/>
  </w:style>
  <w:style w:type="paragraph" w:styleId="Titre1">
    <w:name w:val="heading 1"/>
    <w:basedOn w:val="Normal"/>
    <w:link w:val="Titre1Car"/>
    <w:uiPriority w:val="9"/>
    <w:semiHidden/>
    <w:rsid w:val="008F313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re2">
    <w:name w:val="heading 2"/>
    <w:basedOn w:val="Normal"/>
    <w:next w:val="Normal"/>
    <w:link w:val="Titre2Car"/>
    <w:uiPriority w:val="9"/>
    <w:semiHidden/>
    <w:rsid w:val="00E81A93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rsid w:val="00E81A93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465FE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5FE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032B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032B3"/>
  </w:style>
  <w:style w:type="paragraph" w:styleId="Pieddepage">
    <w:name w:val="footer"/>
    <w:basedOn w:val="Normal"/>
    <w:link w:val="PieddepageCar"/>
    <w:uiPriority w:val="99"/>
    <w:unhideWhenUsed/>
    <w:rsid w:val="009032B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32B3"/>
  </w:style>
  <w:style w:type="character" w:customStyle="1" w:styleId="Titre1Car">
    <w:name w:val="Titre 1 Car"/>
    <w:basedOn w:val="Policepardfaut"/>
    <w:link w:val="Titre1"/>
    <w:uiPriority w:val="9"/>
    <w:semiHidden/>
    <w:rsid w:val="0018489E"/>
    <w:rPr>
      <w:rFonts w:ascii="Times New Roman" w:eastAsia="Times New Roman" w:hAnsi="Times New Roman" w:cs="Times New Roman"/>
      <w:b/>
      <w:bCs/>
      <w:color w:val="000000" w:themeColor="text1"/>
      <w:kern w:val="36"/>
      <w:sz w:val="48"/>
      <w:szCs w:val="48"/>
    </w:rPr>
  </w:style>
  <w:style w:type="character" w:customStyle="1" w:styleId="Titre2Car">
    <w:name w:val="Titre 2 Car"/>
    <w:basedOn w:val="Policepardfaut"/>
    <w:link w:val="Titre2"/>
    <w:uiPriority w:val="9"/>
    <w:semiHidden/>
    <w:rsid w:val="0018489E"/>
    <w:rPr>
      <w:rFonts w:asciiTheme="majorHAnsi" w:eastAsiaTheme="majorEastAsia" w:hAnsiTheme="majorHAnsi"/>
      <w:b/>
      <w:bCs/>
      <w:color w:val="000000" w:themeColor="text1"/>
      <w:sz w:val="26"/>
      <w:szCs w:val="26"/>
    </w:rPr>
  </w:style>
  <w:style w:type="paragraph" w:styleId="Rvision">
    <w:name w:val="Revision"/>
    <w:hidden/>
    <w:uiPriority w:val="99"/>
    <w:semiHidden/>
    <w:rsid w:val="00282D65"/>
  </w:style>
  <w:style w:type="paragraph" w:customStyle="1" w:styleId="Soustitre">
    <w:name w:val="Sous titre"/>
    <w:basedOn w:val="Normal"/>
    <w:link w:val="SoustitreCar"/>
    <w:uiPriority w:val="2"/>
    <w:qFormat/>
    <w:rsid w:val="005D3A2C"/>
    <w:rPr>
      <w:sz w:val="28"/>
      <w:szCs w:val="2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D3A2C"/>
  </w:style>
  <w:style w:type="character" w:customStyle="1" w:styleId="SoustitreCar">
    <w:name w:val="Sous titre Car"/>
    <w:basedOn w:val="Policepardfaut"/>
    <w:link w:val="Soustitre"/>
    <w:uiPriority w:val="2"/>
    <w:rsid w:val="0018489E"/>
    <w:rPr>
      <w:color w:val="000000" w:themeColor="text1"/>
      <w:sz w:val="28"/>
      <w:szCs w:val="28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D3A2C"/>
  </w:style>
  <w:style w:type="character" w:styleId="Appelnotedebasdep">
    <w:name w:val="footnote reference"/>
    <w:basedOn w:val="Policepardfaut"/>
    <w:uiPriority w:val="99"/>
    <w:semiHidden/>
    <w:unhideWhenUsed/>
    <w:rsid w:val="005D3A2C"/>
    <w:rPr>
      <w:vertAlign w:val="superscript"/>
    </w:rPr>
  </w:style>
  <w:style w:type="paragraph" w:customStyle="1" w:styleId="annotationbasdepage">
    <w:name w:val="annotation bas de page"/>
    <w:basedOn w:val="Notedebasdepage"/>
    <w:link w:val="annotationbasdepageCar"/>
    <w:autoRedefine/>
    <w:uiPriority w:val="2"/>
    <w:qFormat/>
    <w:rsid w:val="005D3A2C"/>
    <w:rPr>
      <w:color w:val="FA580B"/>
      <w:sz w:val="14"/>
      <w:szCs w:val="14"/>
    </w:rPr>
  </w:style>
  <w:style w:type="character" w:customStyle="1" w:styleId="Titre3Car">
    <w:name w:val="Titre 3 Car"/>
    <w:basedOn w:val="Policepardfaut"/>
    <w:link w:val="Titre3"/>
    <w:uiPriority w:val="9"/>
    <w:semiHidden/>
    <w:rsid w:val="00E81A93"/>
    <w:rPr>
      <w:rFonts w:asciiTheme="majorHAnsi" w:eastAsiaTheme="majorEastAsia" w:hAnsiTheme="majorHAnsi"/>
      <w:b/>
      <w:bCs/>
      <w:color w:val="000000" w:themeColor="text1"/>
    </w:rPr>
  </w:style>
  <w:style w:type="character" w:customStyle="1" w:styleId="annotationbasdepageCar">
    <w:name w:val="annotation bas de page Car"/>
    <w:basedOn w:val="NotedebasdepageCar"/>
    <w:link w:val="annotationbasdepage"/>
    <w:uiPriority w:val="2"/>
    <w:rsid w:val="0018489E"/>
    <w:rPr>
      <w:color w:val="FA580B"/>
      <w:sz w:val="14"/>
      <w:szCs w:val="14"/>
    </w:rPr>
  </w:style>
  <w:style w:type="paragraph" w:customStyle="1" w:styleId="destinataire">
    <w:name w:val="destinataire"/>
    <w:basedOn w:val="Normal"/>
    <w:next w:val="Normal"/>
    <w:uiPriority w:val="1"/>
    <w:qFormat/>
    <w:rsid w:val="009F2542"/>
    <w:pPr>
      <w:ind w:left="6237"/>
    </w:pPr>
  </w:style>
  <w:style w:type="paragraph" w:customStyle="1" w:styleId="Objetdelarunion">
    <w:name w:val="Objet de la réunion"/>
    <w:basedOn w:val="Normal"/>
    <w:next w:val="Normal"/>
    <w:uiPriority w:val="2"/>
    <w:rsid w:val="00005AE9"/>
    <w:pPr>
      <w:spacing w:before="120" w:after="120"/>
    </w:pPr>
    <w:rPr>
      <w:b/>
      <w:color w:val="E14D16"/>
      <w:sz w:val="26"/>
      <w:szCs w:val="26"/>
    </w:rPr>
  </w:style>
  <w:style w:type="table" w:customStyle="1" w:styleId="Tableau">
    <w:name w:val="Tableau"/>
    <w:basedOn w:val="TableauNormal"/>
    <w:uiPriority w:val="99"/>
    <w:rsid w:val="00005AE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6A3CD7"/>
    <w:pPr>
      <w:spacing w:before="100" w:beforeAutospacing="1" w:after="119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E813D8"/>
    <w:rPr>
      <w:color w:val="0000FF" w:themeColor="hyperlink"/>
      <w:u w:val="single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E813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E813D8"/>
    <w:rPr>
      <w:rFonts w:ascii="Courier New" w:eastAsia="Times New Roman" w:hAnsi="Courier New" w:cs="Courier New"/>
      <w:color w:val="auto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4007E6"/>
    <w:pPr>
      <w:spacing w:line="27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table" w:styleId="Grilledutableau">
    <w:name w:val="Table Grid"/>
    <w:basedOn w:val="TableauNormal"/>
    <w:uiPriority w:val="59"/>
    <w:rsid w:val="00BC3DAF"/>
    <w:pPr>
      <w:spacing w:after="0"/>
    </w:pPr>
    <w:rPr>
      <w:rFonts w:asciiTheme="minorHAnsi" w:eastAsiaTheme="minorHAnsi" w:hAnsiTheme="minorHAnsi" w:cstheme="minorBidi"/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AE4F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8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d.gauthier@ens-lyon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g"/><Relationship Id="rId2" Type="http://schemas.openxmlformats.org/officeDocument/2006/relationships/image" Target="media/image5.jpg"/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martin\Downloads\modele-courrier-ensdelyon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96302-05DC-0F40-B252-15E2D6123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C:\Users\symartin\Downloads\modele-courrier-ensdelyon.dotx</Template>
  <TotalTime>1</TotalTime>
  <Pages>1</Pages>
  <Words>83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 de Lyon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 Martin</dc:creator>
  <cp:lastModifiedBy>Microsoft Office User</cp:lastModifiedBy>
  <cp:revision>2</cp:revision>
  <cp:lastPrinted>2014-10-21T09:55:00Z</cp:lastPrinted>
  <dcterms:created xsi:type="dcterms:W3CDTF">2023-09-11T15:03:00Z</dcterms:created>
  <dcterms:modified xsi:type="dcterms:W3CDTF">2023-09-11T15:03:00Z</dcterms:modified>
</cp:coreProperties>
</file>